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DF" w:rsidRPr="003A1034" w:rsidRDefault="004467DF" w:rsidP="006B01A0">
      <w:pPr>
        <w:tabs>
          <w:tab w:val="center" w:pos="142"/>
        </w:tabs>
        <w:ind w:left="-567"/>
        <w:jc w:val="center"/>
        <w:rPr>
          <w:b/>
          <w:lang w:val="ro-RO"/>
        </w:rPr>
      </w:pPr>
    </w:p>
    <w:p w:rsidR="00A15556" w:rsidRPr="003A1034" w:rsidRDefault="004467DF" w:rsidP="006B01A0">
      <w:pPr>
        <w:tabs>
          <w:tab w:val="center" w:pos="142"/>
        </w:tabs>
        <w:ind w:left="-567"/>
        <w:jc w:val="center"/>
        <w:rPr>
          <w:b/>
          <w:lang w:val="ro-RO"/>
        </w:rPr>
      </w:pPr>
      <w:r w:rsidRPr="003A1034">
        <w:rPr>
          <w:b/>
          <w:lang w:val="ro-RO"/>
        </w:rPr>
        <w:t>SELECȚIA PROCURORILOR ÎN VEDEREA EFECTUĂRII PROPUNERILOR DE NUMIRE PENTRU OCUPAREA UNOR FUNCȚII DE CONDUCERE VACANTE</w:t>
      </w:r>
    </w:p>
    <w:p w:rsidR="002F588E" w:rsidRPr="003A1034" w:rsidRDefault="002F588E" w:rsidP="001C4D82">
      <w:pPr>
        <w:tabs>
          <w:tab w:val="center" w:pos="142"/>
        </w:tabs>
        <w:ind w:left="0"/>
        <w:jc w:val="center"/>
        <w:rPr>
          <w:b/>
          <w:lang w:val="ro-RO"/>
        </w:rPr>
      </w:pPr>
    </w:p>
    <w:p w:rsidR="004467DF" w:rsidRPr="003A1034" w:rsidRDefault="004467DF" w:rsidP="001C4D82">
      <w:pPr>
        <w:tabs>
          <w:tab w:val="center" w:pos="142"/>
        </w:tabs>
        <w:ind w:left="0"/>
        <w:jc w:val="center"/>
        <w:rPr>
          <w:b/>
          <w:lang w:val="ro-RO"/>
        </w:rPr>
      </w:pPr>
    </w:p>
    <w:p w:rsidR="001C4D82" w:rsidRPr="003A1034" w:rsidRDefault="00A15556" w:rsidP="00D9554F">
      <w:pPr>
        <w:tabs>
          <w:tab w:val="center" w:pos="142"/>
        </w:tabs>
        <w:ind w:left="-567"/>
        <w:jc w:val="center"/>
        <w:rPr>
          <w:b/>
          <w:lang w:val="ro-RO"/>
        </w:rPr>
      </w:pPr>
      <w:r w:rsidRPr="003A1034">
        <w:rPr>
          <w:b/>
          <w:lang w:val="ro-RO"/>
        </w:rPr>
        <w:t xml:space="preserve">LISTA PROCURORILOR CARE </w:t>
      </w:r>
      <w:r w:rsidRPr="003A1034">
        <w:rPr>
          <w:b/>
          <w:u w:val="single"/>
          <w:lang w:val="ro-RO"/>
        </w:rPr>
        <w:t>ÎNDEPLINESC CONDIȚIILE</w:t>
      </w:r>
      <w:r w:rsidRPr="003A1034">
        <w:rPr>
          <w:b/>
          <w:lang w:val="ro-RO"/>
        </w:rPr>
        <w:t xml:space="preserve"> DE PARTICIPARE</w:t>
      </w:r>
      <w:r w:rsidR="00094BD1" w:rsidRPr="003A1034">
        <w:rPr>
          <w:rStyle w:val="FootnoteReference"/>
          <w:b/>
          <w:lang w:val="ro-RO"/>
        </w:rPr>
        <w:footnoteReference w:id="1"/>
      </w:r>
      <w:r w:rsidRPr="003A1034">
        <w:rPr>
          <w:b/>
          <w:lang w:val="ro-RO"/>
        </w:rPr>
        <w:t xml:space="preserve"> LA SELECȚIE</w:t>
      </w:r>
      <w:r w:rsidR="000102CC" w:rsidRPr="003A1034">
        <w:rPr>
          <w:b/>
          <w:lang w:val="ro-RO"/>
        </w:rPr>
        <w:t xml:space="preserve"> ȘI PROGRAMAREA</w:t>
      </w:r>
      <w:bookmarkStart w:id="0" w:name="_GoBack"/>
      <w:bookmarkEnd w:id="0"/>
      <w:r w:rsidR="000102CC" w:rsidRPr="003A1034">
        <w:rPr>
          <w:b/>
          <w:lang w:val="ro-RO"/>
        </w:rPr>
        <w:t xml:space="preserve"> INTERVIULUI</w:t>
      </w:r>
    </w:p>
    <w:p w:rsidR="004467DF" w:rsidRPr="003A1034" w:rsidRDefault="004467DF" w:rsidP="00D9554F">
      <w:pPr>
        <w:tabs>
          <w:tab w:val="center" w:pos="142"/>
        </w:tabs>
        <w:ind w:left="-567"/>
        <w:jc w:val="center"/>
        <w:rPr>
          <w:b/>
          <w:lang w:val="ro-RO"/>
        </w:rPr>
      </w:pPr>
    </w:p>
    <w:p w:rsidR="004467DF" w:rsidRPr="003A1034" w:rsidRDefault="004467DF" w:rsidP="00D9554F">
      <w:pPr>
        <w:tabs>
          <w:tab w:val="center" w:pos="142"/>
        </w:tabs>
        <w:ind w:left="-567"/>
        <w:jc w:val="center"/>
        <w:rPr>
          <w:b/>
          <w:lang w:val="ro-RO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12"/>
        <w:gridCol w:w="2678"/>
        <w:gridCol w:w="2390"/>
        <w:gridCol w:w="2189"/>
        <w:gridCol w:w="1416"/>
      </w:tblGrid>
      <w:tr w:rsidR="003A1034" w:rsidRPr="003A1034" w:rsidTr="00EC03B8">
        <w:tc>
          <w:tcPr>
            <w:tcW w:w="812" w:type="dxa"/>
            <w:vAlign w:val="center"/>
          </w:tcPr>
          <w:p w:rsidR="00187028" w:rsidRPr="003A1034" w:rsidRDefault="00187028" w:rsidP="0037357F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187028" w:rsidRPr="003A1034" w:rsidRDefault="00E63734" w:rsidP="00524353">
            <w:pPr>
              <w:tabs>
                <w:tab w:val="center" w:pos="0"/>
              </w:tabs>
              <w:ind w:left="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Prim adjunct al Procurorului general al Parchetului de pe lângă Înalta Curte de Casație și Justiție</w:t>
            </w:r>
          </w:p>
        </w:tc>
      </w:tr>
      <w:tr w:rsidR="003A1034" w:rsidRPr="003A1034" w:rsidTr="00EC03B8">
        <w:tc>
          <w:tcPr>
            <w:tcW w:w="812" w:type="dxa"/>
            <w:vAlign w:val="center"/>
          </w:tcPr>
          <w:p w:rsidR="00B81A3D" w:rsidRPr="003A1034" w:rsidRDefault="00B81A3D" w:rsidP="0037357F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78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390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2189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16" w:type="dxa"/>
            <w:vAlign w:val="center"/>
          </w:tcPr>
          <w:p w:rsidR="00B81A3D" w:rsidRPr="003A1034" w:rsidRDefault="004B2F11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EC03B8">
        <w:tc>
          <w:tcPr>
            <w:tcW w:w="812" w:type="dxa"/>
            <w:vAlign w:val="center"/>
          </w:tcPr>
          <w:p w:rsidR="00B81A3D" w:rsidRPr="003A1034" w:rsidRDefault="00B81A3D" w:rsidP="00331C2D">
            <w:pPr>
              <w:pStyle w:val="ListParagraph"/>
              <w:numPr>
                <w:ilvl w:val="0"/>
                <w:numId w:val="25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78" w:type="dxa"/>
            <w:vAlign w:val="center"/>
          </w:tcPr>
          <w:p w:rsidR="00B81A3D" w:rsidRPr="003A1034" w:rsidRDefault="009B0222" w:rsidP="006C613B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Dimitrie - Bogdan LICU</w:t>
            </w:r>
          </w:p>
        </w:tc>
        <w:tc>
          <w:tcPr>
            <w:tcW w:w="2390" w:type="dxa"/>
            <w:vAlign w:val="center"/>
          </w:tcPr>
          <w:p w:rsidR="00B81A3D" w:rsidRPr="003A1034" w:rsidRDefault="00B81A3D" w:rsidP="007707EA">
            <w:pPr>
              <w:tabs>
                <w:tab w:val="center" w:pos="0"/>
              </w:tabs>
              <w:ind w:left="0" w:right="36"/>
              <w:rPr>
                <w:lang w:val="ro-RO"/>
              </w:rPr>
            </w:pPr>
            <w:r w:rsidRPr="003A1034">
              <w:rPr>
                <w:lang w:val="ro-RO"/>
              </w:rPr>
              <w:t xml:space="preserve">    ADMIS la interviu</w:t>
            </w:r>
          </w:p>
        </w:tc>
        <w:tc>
          <w:tcPr>
            <w:tcW w:w="2189" w:type="dxa"/>
            <w:vAlign w:val="center"/>
          </w:tcPr>
          <w:p w:rsidR="00B81A3D" w:rsidRPr="003A1034" w:rsidRDefault="0072340B" w:rsidP="00DD6C69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20</w:t>
            </w:r>
            <w:r w:rsidR="00B81A3D" w:rsidRPr="003A1034">
              <w:rPr>
                <w:lang w:val="ro-RO"/>
              </w:rPr>
              <w:t>.01.2020</w:t>
            </w:r>
          </w:p>
        </w:tc>
        <w:tc>
          <w:tcPr>
            <w:tcW w:w="1416" w:type="dxa"/>
            <w:vAlign w:val="center"/>
          </w:tcPr>
          <w:p w:rsidR="00B81A3D" w:rsidRPr="003A1034" w:rsidRDefault="003A1034" w:rsidP="00B81A3D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10</w:t>
            </w:r>
            <w:r w:rsidR="00A82EC3" w:rsidRPr="003A1034">
              <w:rPr>
                <w:lang w:val="ro-RO"/>
              </w:rPr>
              <w:t>.00</w:t>
            </w:r>
          </w:p>
        </w:tc>
      </w:tr>
    </w:tbl>
    <w:p w:rsidR="003D7FF6" w:rsidRPr="003A1034" w:rsidRDefault="003D7FF6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32"/>
        <w:gridCol w:w="2593"/>
        <w:gridCol w:w="2862"/>
        <w:gridCol w:w="1924"/>
        <w:gridCol w:w="1416"/>
      </w:tblGrid>
      <w:tr w:rsidR="003A1034" w:rsidRPr="003A1034" w:rsidTr="00EC03B8">
        <w:tc>
          <w:tcPr>
            <w:tcW w:w="832" w:type="dxa"/>
            <w:vAlign w:val="center"/>
          </w:tcPr>
          <w:p w:rsidR="00187028" w:rsidRPr="003A1034" w:rsidRDefault="00187028" w:rsidP="00DD27BA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795" w:type="dxa"/>
            <w:gridSpan w:val="4"/>
            <w:vAlign w:val="center"/>
          </w:tcPr>
          <w:p w:rsidR="00187028" w:rsidRPr="003A1034" w:rsidRDefault="00E63734" w:rsidP="00367286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Adjunct al Procurorului general al Parchetului de pe lângă Înalta Curte de Casație și Justiție</w:t>
            </w:r>
          </w:p>
        </w:tc>
      </w:tr>
      <w:tr w:rsidR="003A1034" w:rsidRPr="003A1034" w:rsidTr="00EC03B8">
        <w:tc>
          <w:tcPr>
            <w:tcW w:w="832" w:type="dxa"/>
            <w:vAlign w:val="center"/>
          </w:tcPr>
          <w:p w:rsidR="00B81A3D" w:rsidRPr="003A1034" w:rsidRDefault="00B81A3D" w:rsidP="00DD27BA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593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62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4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16" w:type="dxa"/>
            <w:vAlign w:val="center"/>
          </w:tcPr>
          <w:p w:rsidR="00B81A3D" w:rsidRPr="003A1034" w:rsidRDefault="002A6EFA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EC03B8">
        <w:tc>
          <w:tcPr>
            <w:tcW w:w="832" w:type="dxa"/>
            <w:vAlign w:val="center"/>
          </w:tcPr>
          <w:p w:rsidR="00EC03B8" w:rsidRPr="003A1034" w:rsidRDefault="00EC03B8" w:rsidP="00EC03B8">
            <w:pPr>
              <w:pStyle w:val="ListParagraph"/>
              <w:numPr>
                <w:ilvl w:val="0"/>
                <w:numId w:val="27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593" w:type="dxa"/>
            <w:vAlign w:val="center"/>
          </w:tcPr>
          <w:p w:rsidR="00EC03B8" w:rsidRPr="003A1034" w:rsidRDefault="0068229B" w:rsidP="00625C5E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Maria Magdalena MILITARU</w:t>
            </w:r>
          </w:p>
        </w:tc>
        <w:tc>
          <w:tcPr>
            <w:tcW w:w="2862" w:type="dxa"/>
          </w:tcPr>
          <w:p w:rsidR="00EC03B8" w:rsidRPr="003A1034" w:rsidRDefault="00EC03B8" w:rsidP="00EC03B8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4" w:type="dxa"/>
          </w:tcPr>
          <w:p w:rsidR="00EC03B8" w:rsidRPr="003A1034" w:rsidRDefault="0072340B" w:rsidP="00EC03B8">
            <w:pPr>
              <w:ind w:left="313"/>
              <w:jc w:val="center"/>
            </w:pPr>
            <w:r w:rsidRPr="003A1034">
              <w:rPr>
                <w:lang w:val="ro-RO"/>
              </w:rPr>
              <w:t>20</w:t>
            </w:r>
            <w:r w:rsidR="00EC03B8" w:rsidRPr="003A1034">
              <w:rPr>
                <w:lang w:val="ro-RO"/>
              </w:rPr>
              <w:t>.01.2020</w:t>
            </w:r>
          </w:p>
        </w:tc>
        <w:tc>
          <w:tcPr>
            <w:tcW w:w="1416" w:type="dxa"/>
            <w:vAlign w:val="center"/>
          </w:tcPr>
          <w:p w:rsidR="00EC03B8" w:rsidRPr="003A1034" w:rsidRDefault="003A1034" w:rsidP="00EC03B8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11</w:t>
            </w:r>
            <w:r w:rsidR="0072340B" w:rsidRPr="003A1034">
              <w:rPr>
                <w:lang w:val="ro-RO"/>
              </w:rPr>
              <w:t>.30</w:t>
            </w:r>
          </w:p>
        </w:tc>
      </w:tr>
    </w:tbl>
    <w:p w:rsidR="00E12480" w:rsidRPr="003A1034" w:rsidRDefault="00E12480" w:rsidP="00DE44B1">
      <w:pPr>
        <w:tabs>
          <w:tab w:val="center" w:pos="142"/>
        </w:tabs>
        <w:ind w:left="0"/>
        <w:rPr>
          <w:lang w:val="ro-RO"/>
        </w:rPr>
      </w:pPr>
    </w:p>
    <w:p w:rsidR="009E0AA6" w:rsidRPr="003A1034" w:rsidRDefault="009E0AA6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103C83">
        <w:tc>
          <w:tcPr>
            <w:tcW w:w="826" w:type="dxa"/>
            <w:vAlign w:val="center"/>
          </w:tcPr>
          <w:p w:rsidR="00187028" w:rsidRPr="003A1034" w:rsidRDefault="00187028" w:rsidP="00DD27BA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bookmarkStart w:id="1" w:name="_Hlk28624060"/>
          </w:p>
        </w:tc>
        <w:tc>
          <w:tcPr>
            <w:tcW w:w="8801" w:type="dxa"/>
            <w:gridSpan w:val="4"/>
            <w:vAlign w:val="center"/>
          </w:tcPr>
          <w:p w:rsidR="00187028" w:rsidRPr="003A1034" w:rsidRDefault="00E63734" w:rsidP="00367286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Procuror șef secție-Secția de urmărire penală și criminalistică al Parchetului de pe lângă Înalta Curte de Casație și Justiție</w:t>
            </w:r>
          </w:p>
        </w:tc>
      </w:tr>
      <w:tr w:rsidR="003A1034" w:rsidRPr="003A1034" w:rsidTr="00103C83">
        <w:tc>
          <w:tcPr>
            <w:tcW w:w="826" w:type="dxa"/>
            <w:vAlign w:val="center"/>
          </w:tcPr>
          <w:p w:rsidR="00B81A3D" w:rsidRPr="003A1034" w:rsidRDefault="00B81A3D" w:rsidP="00DD27BA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B81A3D" w:rsidRPr="003A1034" w:rsidRDefault="00B81A3D" w:rsidP="004B2F11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B81A3D" w:rsidRPr="003A1034" w:rsidRDefault="004B2F11" w:rsidP="004B2F11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4906A3">
        <w:tc>
          <w:tcPr>
            <w:tcW w:w="826" w:type="dxa"/>
            <w:vAlign w:val="center"/>
          </w:tcPr>
          <w:p w:rsidR="00210BB7" w:rsidRPr="003A1034" w:rsidRDefault="00210BB7" w:rsidP="00210BB7">
            <w:pPr>
              <w:pStyle w:val="ListParagraph"/>
              <w:numPr>
                <w:ilvl w:val="0"/>
                <w:numId w:val="28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210BB7" w:rsidRPr="003A1034" w:rsidRDefault="00210BB7" w:rsidP="00A401BE">
            <w:pPr>
              <w:tabs>
                <w:tab w:val="left" w:pos="2940"/>
              </w:tabs>
              <w:ind w:left="107"/>
              <w:jc w:val="center"/>
              <w:rPr>
                <w:b/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Dragoș COJOCARIU</w:t>
            </w:r>
          </w:p>
        </w:tc>
        <w:tc>
          <w:tcPr>
            <w:tcW w:w="2830" w:type="dxa"/>
          </w:tcPr>
          <w:p w:rsidR="00210BB7" w:rsidRPr="003A1034" w:rsidRDefault="00210BB7" w:rsidP="00210BB7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210BB7" w:rsidRPr="003A1034" w:rsidRDefault="00E81076" w:rsidP="003A1034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3A1034" w:rsidRPr="003A1034">
              <w:rPr>
                <w:lang w:val="ro-RO"/>
              </w:rPr>
              <w:t>0</w:t>
            </w:r>
            <w:r w:rsidR="00210BB7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  <w:vAlign w:val="center"/>
          </w:tcPr>
          <w:p w:rsidR="00210BB7" w:rsidRPr="003A1034" w:rsidRDefault="003A1034" w:rsidP="00210BB7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15</w:t>
            </w:r>
            <w:r w:rsidR="00210BB7" w:rsidRPr="003A1034">
              <w:rPr>
                <w:lang w:val="ro-RO"/>
              </w:rPr>
              <w:t>.00</w:t>
            </w:r>
          </w:p>
        </w:tc>
      </w:tr>
      <w:tr w:rsidR="003A1034" w:rsidRPr="003A1034" w:rsidTr="004906A3">
        <w:tc>
          <w:tcPr>
            <w:tcW w:w="826" w:type="dxa"/>
            <w:vAlign w:val="center"/>
          </w:tcPr>
          <w:p w:rsidR="00210BB7" w:rsidRPr="003A1034" w:rsidRDefault="00210BB7" w:rsidP="00210BB7">
            <w:pPr>
              <w:pStyle w:val="ListParagraph"/>
              <w:numPr>
                <w:ilvl w:val="0"/>
                <w:numId w:val="28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210BB7" w:rsidRPr="003A1034" w:rsidRDefault="00210BB7" w:rsidP="00210BB7">
            <w:pPr>
              <w:ind w:left="107"/>
              <w:jc w:val="center"/>
              <w:rPr>
                <w:sz w:val="20"/>
                <w:szCs w:val="20"/>
              </w:rPr>
            </w:pPr>
            <w:r w:rsidRPr="003A1034">
              <w:rPr>
                <w:sz w:val="20"/>
                <w:szCs w:val="20"/>
              </w:rPr>
              <w:t>Adriana Denisa CRISTODOR</w:t>
            </w:r>
          </w:p>
        </w:tc>
        <w:tc>
          <w:tcPr>
            <w:tcW w:w="2830" w:type="dxa"/>
          </w:tcPr>
          <w:p w:rsidR="00210BB7" w:rsidRPr="003A1034" w:rsidRDefault="00210BB7" w:rsidP="00210BB7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210BB7" w:rsidRPr="003A1034" w:rsidRDefault="00E81076" w:rsidP="003A1034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3A1034" w:rsidRPr="003A1034">
              <w:rPr>
                <w:lang w:val="ro-RO"/>
              </w:rPr>
              <w:t>0</w:t>
            </w:r>
            <w:r w:rsidR="00210BB7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210BB7" w:rsidRPr="003A1034" w:rsidRDefault="003A1034" w:rsidP="00210BB7">
            <w:pPr>
              <w:ind w:left="38"/>
              <w:jc w:val="center"/>
            </w:pPr>
            <w:r w:rsidRPr="003A1034">
              <w:t>16</w:t>
            </w:r>
            <w:r w:rsidR="00210BB7" w:rsidRPr="003A1034">
              <w:t>.30</w:t>
            </w:r>
          </w:p>
        </w:tc>
      </w:tr>
      <w:tr w:rsidR="003A1034" w:rsidRPr="003A1034" w:rsidTr="004906A3">
        <w:tc>
          <w:tcPr>
            <w:tcW w:w="826" w:type="dxa"/>
            <w:vAlign w:val="center"/>
          </w:tcPr>
          <w:p w:rsidR="00210BB7" w:rsidRPr="003A1034" w:rsidRDefault="00210BB7" w:rsidP="00210BB7">
            <w:pPr>
              <w:pStyle w:val="ListParagraph"/>
              <w:numPr>
                <w:ilvl w:val="0"/>
                <w:numId w:val="28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210BB7" w:rsidRPr="003A1034" w:rsidRDefault="00210BB7" w:rsidP="00A401BE">
            <w:pPr>
              <w:ind w:left="107"/>
              <w:jc w:val="center"/>
              <w:rPr>
                <w:sz w:val="20"/>
                <w:szCs w:val="20"/>
              </w:rPr>
            </w:pPr>
            <w:r w:rsidRPr="003A1034">
              <w:rPr>
                <w:sz w:val="20"/>
                <w:szCs w:val="20"/>
              </w:rPr>
              <w:t>Romulus-Dan VARGA</w:t>
            </w:r>
          </w:p>
        </w:tc>
        <w:tc>
          <w:tcPr>
            <w:tcW w:w="2830" w:type="dxa"/>
          </w:tcPr>
          <w:p w:rsidR="00210BB7" w:rsidRPr="003A1034" w:rsidRDefault="00210BB7" w:rsidP="00210BB7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210BB7" w:rsidRPr="003A1034" w:rsidRDefault="00E81076" w:rsidP="003A1034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3A1034" w:rsidRPr="003A1034">
              <w:rPr>
                <w:lang w:val="ro-RO"/>
              </w:rPr>
              <w:t>0</w:t>
            </w:r>
            <w:r w:rsidR="00210BB7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210BB7" w:rsidRPr="003A1034" w:rsidRDefault="003A1034" w:rsidP="00210BB7">
            <w:pPr>
              <w:ind w:left="38"/>
              <w:jc w:val="center"/>
            </w:pPr>
            <w:r w:rsidRPr="003A1034">
              <w:t>18,00</w:t>
            </w:r>
          </w:p>
        </w:tc>
      </w:tr>
      <w:bookmarkEnd w:id="1"/>
    </w:tbl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BA5332" w:rsidRPr="003A1034" w:rsidRDefault="00B659BC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Procuror șef secție-Secția parchetelor militare-Parchetul de pe lângă Înalta Curte de Casație și Justiție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D9591F">
        <w:tc>
          <w:tcPr>
            <w:tcW w:w="826" w:type="dxa"/>
            <w:vAlign w:val="center"/>
          </w:tcPr>
          <w:p w:rsidR="009E0AA6" w:rsidRPr="003A1034" w:rsidRDefault="009E0AA6" w:rsidP="009E0AA6">
            <w:pPr>
              <w:pStyle w:val="ListParagraph"/>
              <w:numPr>
                <w:ilvl w:val="0"/>
                <w:numId w:val="34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9E0AA6" w:rsidRPr="003A1034" w:rsidRDefault="009E0AA6" w:rsidP="006C613B">
            <w:pPr>
              <w:tabs>
                <w:tab w:val="left" w:pos="2940"/>
              </w:tabs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Marius MUSEANU</w:t>
            </w:r>
          </w:p>
        </w:tc>
        <w:tc>
          <w:tcPr>
            <w:tcW w:w="2830" w:type="dxa"/>
          </w:tcPr>
          <w:p w:rsidR="009E0AA6" w:rsidRPr="003A1034" w:rsidRDefault="009E0AA6" w:rsidP="009E0AA6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9E0AA6" w:rsidRPr="003A1034" w:rsidRDefault="00FC6D63" w:rsidP="009E0AA6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9E0AA6" w:rsidRPr="003A1034">
              <w:rPr>
                <w:lang w:val="ro-RO"/>
              </w:rPr>
              <w:t>7.01.2020</w:t>
            </w:r>
          </w:p>
        </w:tc>
        <w:tc>
          <w:tcPr>
            <w:tcW w:w="1446" w:type="dxa"/>
            <w:vAlign w:val="center"/>
          </w:tcPr>
          <w:p w:rsidR="009E0AA6" w:rsidRPr="003A1034" w:rsidRDefault="009E0AA6" w:rsidP="009E0AA6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9.00</w:t>
            </w:r>
          </w:p>
        </w:tc>
      </w:tr>
      <w:tr w:rsidR="003A1034" w:rsidRPr="003A1034" w:rsidTr="00D9591F">
        <w:tc>
          <w:tcPr>
            <w:tcW w:w="826" w:type="dxa"/>
            <w:vAlign w:val="center"/>
          </w:tcPr>
          <w:p w:rsidR="009E0AA6" w:rsidRPr="003A1034" w:rsidRDefault="009E0AA6" w:rsidP="009E0AA6">
            <w:pPr>
              <w:pStyle w:val="ListParagraph"/>
              <w:numPr>
                <w:ilvl w:val="0"/>
                <w:numId w:val="34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9E0AA6" w:rsidRPr="003A1034" w:rsidRDefault="009E0AA6" w:rsidP="006C613B">
            <w:pPr>
              <w:tabs>
                <w:tab w:val="left" w:pos="2940"/>
              </w:tabs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Ionel CORBU</w:t>
            </w:r>
          </w:p>
        </w:tc>
        <w:tc>
          <w:tcPr>
            <w:tcW w:w="2830" w:type="dxa"/>
          </w:tcPr>
          <w:p w:rsidR="009E0AA6" w:rsidRPr="003A1034" w:rsidRDefault="009E0AA6" w:rsidP="009E0AA6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9E0AA6" w:rsidRPr="003A1034" w:rsidRDefault="008E3C1D" w:rsidP="009E0AA6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9E0AA6" w:rsidRPr="003A1034">
              <w:rPr>
                <w:lang w:val="ro-RO"/>
              </w:rPr>
              <w:t>7.01.2020</w:t>
            </w:r>
          </w:p>
        </w:tc>
        <w:tc>
          <w:tcPr>
            <w:tcW w:w="1446" w:type="dxa"/>
          </w:tcPr>
          <w:p w:rsidR="009E0AA6" w:rsidRPr="003A1034" w:rsidRDefault="009E0AA6" w:rsidP="009E0AA6">
            <w:pPr>
              <w:ind w:left="38"/>
              <w:jc w:val="center"/>
            </w:pPr>
            <w:r w:rsidRPr="003A1034">
              <w:t>10.30</w:t>
            </w:r>
          </w:p>
        </w:tc>
      </w:tr>
      <w:tr w:rsidR="003A1034" w:rsidRPr="003A1034" w:rsidTr="00D9591F">
        <w:tc>
          <w:tcPr>
            <w:tcW w:w="826" w:type="dxa"/>
            <w:vAlign w:val="center"/>
          </w:tcPr>
          <w:p w:rsidR="009E0AA6" w:rsidRPr="003A1034" w:rsidRDefault="009E0AA6" w:rsidP="009E0AA6">
            <w:pPr>
              <w:pStyle w:val="ListParagraph"/>
              <w:numPr>
                <w:ilvl w:val="0"/>
                <w:numId w:val="34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9E0AA6" w:rsidRPr="003A1034" w:rsidRDefault="009E0AA6" w:rsidP="006C613B">
            <w:pPr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3A1034">
              <w:rPr>
                <w:sz w:val="20"/>
                <w:szCs w:val="20"/>
              </w:rPr>
              <w:t>Cătălin</w:t>
            </w:r>
            <w:proofErr w:type="spellEnd"/>
            <w:r w:rsidRPr="003A1034">
              <w:rPr>
                <w:sz w:val="20"/>
                <w:szCs w:val="20"/>
              </w:rPr>
              <w:t xml:space="preserve"> </w:t>
            </w:r>
            <w:proofErr w:type="spellStart"/>
            <w:r w:rsidRPr="003A1034">
              <w:rPr>
                <w:sz w:val="20"/>
                <w:szCs w:val="20"/>
              </w:rPr>
              <w:t>Ranco</w:t>
            </w:r>
            <w:proofErr w:type="spellEnd"/>
            <w:r w:rsidRPr="003A1034">
              <w:rPr>
                <w:sz w:val="20"/>
                <w:szCs w:val="20"/>
              </w:rPr>
              <w:t xml:space="preserve"> PIȚU</w:t>
            </w:r>
          </w:p>
        </w:tc>
        <w:tc>
          <w:tcPr>
            <w:tcW w:w="2830" w:type="dxa"/>
          </w:tcPr>
          <w:p w:rsidR="009E0AA6" w:rsidRPr="003A1034" w:rsidRDefault="009E0AA6" w:rsidP="009E0AA6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9E0AA6" w:rsidRPr="003A1034" w:rsidRDefault="008E3C1D" w:rsidP="009E0AA6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9E0AA6" w:rsidRPr="003A1034">
              <w:rPr>
                <w:lang w:val="ro-RO"/>
              </w:rPr>
              <w:t>7.01.2020</w:t>
            </w:r>
          </w:p>
        </w:tc>
        <w:tc>
          <w:tcPr>
            <w:tcW w:w="1446" w:type="dxa"/>
          </w:tcPr>
          <w:p w:rsidR="009E0AA6" w:rsidRPr="003A1034" w:rsidRDefault="003A1034" w:rsidP="009E0AA6">
            <w:pPr>
              <w:ind w:left="38"/>
              <w:jc w:val="center"/>
            </w:pPr>
            <w:r w:rsidRPr="003A1034">
              <w:t>12,00</w:t>
            </w:r>
          </w:p>
        </w:tc>
      </w:tr>
      <w:tr w:rsidR="003A1034" w:rsidRPr="003A1034" w:rsidTr="00D9591F">
        <w:tc>
          <w:tcPr>
            <w:tcW w:w="826" w:type="dxa"/>
            <w:vAlign w:val="center"/>
          </w:tcPr>
          <w:p w:rsidR="009E0AA6" w:rsidRPr="003A1034" w:rsidRDefault="009E0AA6" w:rsidP="009E0AA6">
            <w:pPr>
              <w:pStyle w:val="ListParagraph"/>
              <w:numPr>
                <w:ilvl w:val="0"/>
                <w:numId w:val="34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9E0AA6" w:rsidRPr="003A1034" w:rsidRDefault="009E0AA6" w:rsidP="006C613B">
            <w:pPr>
              <w:ind w:left="0"/>
              <w:jc w:val="center"/>
              <w:rPr>
                <w:sz w:val="20"/>
                <w:szCs w:val="20"/>
              </w:rPr>
            </w:pPr>
            <w:r w:rsidRPr="003A1034">
              <w:rPr>
                <w:sz w:val="20"/>
                <w:szCs w:val="20"/>
              </w:rPr>
              <w:t>Paul TRUICĂ</w:t>
            </w:r>
          </w:p>
        </w:tc>
        <w:tc>
          <w:tcPr>
            <w:tcW w:w="2830" w:type="dxa"/>
          </w:tcPr>
          <w:p w:rsidR="009E0AA6" w:rsidRPr="003A1034" w:rsidRDefault="009E0AA6" w:rsidP="009E0AA6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9E0AA6" w:rsidRPr="003A1034" w:rsidRDefault="008E3C1D" w:rsidP="003A1034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3A1034" w:rsidRPr="003A1034">
              <w:rPr>
                <w:lang w:val="ro-RO"/>
              </w:rPr>
              <w:t>8</w:t>
            </w:r>
            <w:r w:rsidR="009E0AA6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9E0AA6" w:rsidRPr="003A1034" w:rsidRDefault="003A1034" w:rsidP="007E1C58">
            <w:pPr>
              <w:ind w:left="38"/>
              <w:jc w:val="center"/>
            </w:pPr>
            <w:r w:rsidRPr="003A1034">
              <w:t>09,</w:t>
            </w:r>
            <w:r w:rsidR="007E1C58" w:rsidRPr="003A1034">
              <w:t>00</w:t>
            </w:r>
          </w:p>
        </w:tc>
      </w:tr>
      <w:tr w:rsidR="003A1034" w:rsidRPr="003A1034" w:rsidTr="00AF5032">
        <w:tc>
          <w:tcPr>
            <w:tcW w:w="826" w:type="dxa"/>
            <w:vAlign w:val="center"/>
          </w:tcPr>
          <w:p w:rsidR="009E0AA6" w:rsidRPr="003A1034" w:rsidRDefault="009E0AA6" w:rsidP="009E0AA6">
            <w:pPr>
              <w:pStyle w:val="ListParagraph"/>
              <w:numPr>
                <w:ilvl w:val="0"/>
                <w:numId w:val="34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9E0AA6" w:rsidRPr="003A1034" w:rsidRDefault="009E0AA6" w:rsidP="006C613B">
            <w:pPr>
              <w:tabs>
                <w:tab w:val="left" w:pos="2940"/>
              </w:tabs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Grigore-Florin POPESCU</w:t>
            </w:r>
          </w:p>
        </w:tc>
        <w:tc>
          <w:tcPr>
            <w:tcW w:w="2830" w:type="dxa"/>
          </w:tcPr>
          <w:p w:rsidR="009E0AA6" w:rsidRPr="003A1034" w:rsidRDefault="009E0AA6" w:rsidP="009E0AA6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9E0AA6" w:rsidRPr="003A1034" w:rsidRDefault="008E3C1D" w:rsidP="009E0AA6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9C5A61" w:rsidRPr="003A1034">
              <w:rPr>
                <w:lang w:val="ro-RO"/>
              </w:rPr>
              <w:t>8</w:t>
            </w:r>
            <w:r w:rsidR="009E0AA6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9E0AA6" w:rsidRPr="003A1034" w:rsidRDefault="003A1034" w:rsidP="003A1034">
            <w:pPr>
              <w:ind w:left="313"/>
            </w:pPr>
            <w:r w:rsidRPr="003A1034">
              <w:t xml:space="preserve"> 10,30</w:t>
            </w:r>
          </w:p>
        </w:tc>
      </w:tr>
      <w:tr w:rsidR="003A1034" w:rsidRPr="003A1034" w:rsidTr="00AF5032">
        <w:tc>
          <w:tcPr>
            <w:tcW w:w="826" w:type="dxa"/>
            <w:vAlign w:val="center"/>
          </w:tcPr>
          <w:p w:rsidR="00F1083B" w:rsidRPr="003A1034" w:rsidRDefault="00F1083B" w:rsidP="00F1083B">
            <w:pPr>
              <w:pStyle w:val="ListParagraph"/>
              <w:numPr>
                <w:ilvl w:val="0"/>
                <w:numId w:val="34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F1083B" w:rsidRPr="003A1034" w:rsidRDefault="00F1083B" w:rsidP="00F1083B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Florin-Daniel CĂȘUNEANU</w:t>
            </w:r>
          </w:p>
        </w:tc>
        <w:tc>
          <w:tcPr>
            <w:tcW w:w="2830" w:type="dxa"/>
          </w:tcPr>
          <w:p w:rsidR="00F1083B" w:rsidRPr="003A1034" w:rsidRDefault="00F1083B" w:rsidP="00F1083B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F1083B" w:rsidRPr="003A1034" w:rsidRDefault="008E3C1D" w:rsidP="00F1083B">
            <w:pPr>
              <w:ind w:left="492"/>
              <w:jc w:val="center"/>
            </w:pPr>
            <w:r w:rsidRPr="003A1034">
              <w:rPr>
                <w:lang w:val="ro-RO"/>
              </w:rPr>
              <w:t>2</w:t>
            </w:r>
            <w:r w:rsidR="009C5A61" w:rsidRPr="003A1034">
              <w:rPr>
                <w:lang w:val="ro-RO"/>
              </w:rPr>
              <w:t>8</w:t>
            </w:r>
            <w:r w:rsidR="00F1083B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F1083B" w:rsidRPr="003A1034" w:rsidRDefault="003A1034" w:rsidP="003A1034">
            <w:pPr>
              <w:ind w:left="313"/>
            </w:pPr>
            <w:r w:rsidRPr="003A1034">
              <w:t xml:space="preserve"> 12,00</w:t>
            </w:r>
          </w:p>
        </w:tc>
      </w:tr>
    </w:tbl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BA5332" w:rsidRPr="003A1034" w:rsidRDefault="00841DB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Procuror șef secție-Secția de resurse umane și documentare-Parchetul de pe lângă Înalta Curte de Casație și Justiție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BA5332">
            <w:pPr>
              <w:pStyle w:val="ListParagraph"/>
              <w:numPr>
                <w:ilvl w:val="0"/>
                <w:numId w:val="35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  <w:vAlign w:val="center"/>
          </w:tcPr>
          <w:p w:rsidR="00BA5332" w:rsidRPr="003A1034" w:rsidRDefault="00F0616C" w:rsidP="006C613B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Simona BRĂDICEANU</w:t>
            </w:r>
          </w:p>
        </w:tc>
        <w:tc>
          <w:tcPr>
            <w:tcW w:w="2830" w:type="dxa"/>
          </w:tcPr>
          <w:p w:rsidR="00BA5332" w:rsidRPr="003A1034" w:rsidRDefault="00BA5332" w:rsidP="00F105B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BA5332" w:rsidRPr="003A1034" w:rsidRDefault="008E3C1D" w:rsidP="00F105B0">
            <w:pPr>
              <w:ind w:left="492"/>
              <w:jc w:val="center"/>
            </w:pPr>
            <w:r w:rsidRPr="003A1034">
              <w:rPr>
                <w:lang w:val="ro-RO"/>
              </w:rPr>
              <w:t>28</w:t>
            </w:r>
            <w:r w:rsidR="00BA5332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  <w:vAlign w:val="center"/>
          </w:tcPr>
          <w:p w:rsidR="00BA5332" w:rsidRPr="003A1034" w:rsidRDefault="003A1034" w:rsidP="00F105B0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15</w:t>
            </w:r>
            <w:r w:rsidR="007E1C58" w:rsidRPr="003A1034">
              <w:rPr>
                <w:lang w:val="ro-RO"/>
              </w:rPr>
              <w:t>,30</w:t>
            </w:r>
          </w:p>
        </w:tc>
      </w:tr>
    </w:tbl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BA5332" w:rsidRPr="003A1034" w:rsidRDefault="00147ABA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Adjunct al Procurorului șef al Directiei de Investigare a Infractiunilor de Criminalitate Organizata si Terorism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C64EDD">
        <w:tc>
          <w:tcPr>
            <w:tcW w:w="826" w:type="dxa"/>
            <w:vAlign w:val="center"/>
          </w:tcPr>
          <w:p w:rsidR="00153FC4" w:rsidRPr="003A1034" w:rsidRDefault="00153FC4" w:rsidP="00153FC4">
            <w:pPr>
              <w:pStyle w:val="ListParagraph"/>
              <w:numPr>
                <w:ilvl w:val="0"/>
                <w:numId w:val="36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153FC4" w:rsidRPr="003A1034" w:rsidRDefault="00153FC4" w:rsidP="006C613B">
            <w:pPr>
              <w:ind w:left="66"/>
              <w:jc w:val="center"/>
              <w:rPr>
                <w:sz w:val="20"/>
                <w:szCs w:val="20"/>
              </w:rPr>
            </w:pPr>
            <w:r w:rsidRPr="003A1034">
              <w:rPr>
                <w:sz w:val="20"/>
                <w:szCs w:val="20"/>
              </w:rPr>
              <w:t xml:space="preserve">Ioana </w:t>
            </w:r>
            <w:proofErr w:type="spellStart"/>
            <w:r w:rsidRPr="003A1034">
              <w:rPr>
                <w:sz w:val="20"/>
                <w:szCs w:val="20"/>
              </w:rPr>
              <w:t>Bogdana</w:t>
            </w:r>
            <w:proofErr w:type="spellEnd"/>
            <w:r w:rsidRPr="003A1034">
              <w:rPr>
                <w:sz w:val="20"/>
                <w:szCs w:val="20"/>
              </w:rPr>
              <w:t xml:space="preserve"> ALBANI</w:t>
            </w:r>
          </w:p>
        </w:tc>
        <w:tc>
          <w:tcPr>
            <w:tcW w:w="2830" w:type="dxa"/>
          </w:tcPr>
          <w:p w:rsidR="00153FC4" w:rsidRPr="003A1034" w:rsidRDefault="00153FC4" w:rsidP="00153FC4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153FC4" w:rsidRPr="003A1034" w:rsidRDefault="009A7C28" w:rsidP="00153FC4">
            <w:pPr>
              <w:ind w:left="492"/>
              <w:jc w:val="center"/>
            </w:pPr>
            <w:r w:rsidRPr="003A1034">
              <w:rPr>
                <w:lang w:val="ro-RO"/>
              </w:rPr>
              <w:t>29</w:t>
            </w:r>
            <w:r w:rsidR="00153FC4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  <w:vAlign w:val="center"/>
          </w:tcPr>
          <w:p w:rsidR="00153FC4" w:rsidRPr="003A1034" w:rsidRDefault="00153FC4" w:rsidP="00153FC4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9.00</w:t>
            </w:r>
          </w:p>
        </w:tc>
      </w:tr>
      <w:tr w:rsidR="003A1034" w:rsidRPr="003A1034" w:rsidTr="00C64EDD">
        <w:tc>
          <w:tcPr>
            <w:tcW w:w="826" w:type="dxa"/>
            <w:vAlign w:val="center"/>
          </w:tcPr>
          <w:p w:rsidR="00153FC4" w:rsidRPr="003A1034" w:rsidRDefault="00153FC4" w:rsidP="00153FC4">
            <w:pPr>
              <w:pStyle w:val="ListParagraph"/>
              <w:numPr>
                <w:ilvl w:val="0"/>
                <w:numId w:val="36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153FC4" w:rsidRPr="003A1034" w:rsidRDefault="00153FC4" w:rsidP="006C613B">
            <w:pPr>
              <w:ind w:left="66"/>
              <w:jc w:val="center"/>
              <w:rPr>
                <w:sz w:val="20"/>
                <w:szCs w:val="20"/>
              </w:rPr>
            </w:pPr>
            <w:r w:rsidRPr="003A1034">
              <w:rPr>
                <w:sz w:val="20"/>
                <w:szCs w:val="20"/>
              </w:rPr>
              <w:t>Oana Daniela PÂȚU</w:t>
            </w:r>
          </w:p>
        </w:tc>
        <w:tc>
          <w:tcPr>
            <w:tcW w:w="2830" w:type="dxa"/>
          </w:tcPr>
          <w:p w:rsidR="00153FC4" w:rsidRPr="003A1034" w:rsidRDefault="00153FC4" w:rsidP="00153FC4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153FC4" w:rsidRPr="003A1034" w:rsidRDefault="009A7C28" w:rsidP="00153FC4">
            <w:pPr>
              <w:ind w:left="492"/>
              <w:jc w:val="center"/>
            </w:pPr>
            <w:r w:rsidRPr="003A1034">
              <w:rPr>
                <w:lang w:val="ro-RO"/>
              </w:rPr>
              <w:t>29</w:t>
            </w:r>
            <w:r w:rsidR="00153FC4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153FC4" w:rsidRPr="003A1034" w:rsidRDefault="00153FC4" w:rsidP="00153FC4">
            <w:pPr>
              <w:ind w:left="38"/>
              <w:jc w:val="center"/>
            </w:pPr>
            <w:r w:rsidRPr="003A1034">
              <w:t>10.30</w:t>
            </w:r>
          </w:p>
        </w:tc>
      </w:tr>
      <w:tr w:rsidR="003A1034" w:rsidRPr="003A1034" w:rsidTr="00C64EDD">
        <w:tc>
          <w:tcPr>
            <w:tcW w:w="826" w:type="dxa"/>
            <w:vAlign w:val="center"/>
          </w:tcPr>
          <w:p w:rsidR="00153FC4" w:rsidRPr="003A1034" w:rsidRDefault="00153FC4" w:rsidP="00153FC4">
            <w:pPr>
              <w:pStyle w:val="ListParagraph"/>
              <w:numPr>
                <w:ilvl w:val="0"/>
                <w:numId w:val="36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153FC4" w:rsidRPr="003A1034" w:rsidRDefault="00153FC4" w:rsidP="006C613B">
            <w:pPr>
              <w:tabs>
                <w:tab w:val="left" w:pos="2940"/>
              </w:tabs>
              <w:ind w:left="66"/>
              <w:jc w:val="center"/>
              <w:rPr>
                <w:b/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Teodor NIȚĂ</w:t>
            </w:r>
          </w:p>
        </w:tc>
        <w:tc>
          <w:tcPr>
            <w:tcW w:w="2830" w:type="dxa"/>
          </w:tcPr>
          <w:p w:rsidR="00153FC4" w:rsidRPr="003A1034" w:rsidRDefault="00153FC4" w:rsidP="00153FC4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153FC4" w:rsidRPr="003A1034" w:rsidRDefault="009A7C28" w:rsidP="00153FC4">
            <w:pPr>
              <w:ind w:left="492"/>
              <w:jc w:val="center"/>
            </w:pPr>
            <w:r w:rsidRPr="003A1034">
              <w:rPr>
                <w:lang w:val="ro-RO"/>
              </w:rPr>
              <w:t>29</w:t>
            </w:r>
            <w:r w:rsidR="00153FC4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153FC4" w:rsidRPr="003A1034" w:rsidRDefault="007E1C58" w:rsidP="00153FC4">
            <w:pPr>
              <w:ind w:left="38"/>
              <w:jc w:val="center"/>
            </w:pPr>
            <w:r w:rsidRPr="003A1034">
              <w:t>13,30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BA5332">
            <w:pPr>
              <w:pStyle w:val="ListParagraph"/>
              <w:numPr>
                <w:ilvl w:val="0"/>
                <w:numId w:val="36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  <w:vAlign w:val="center"/>
          </w:tcPr>
          <w:p w:rsidR="003425E1" w:rsidRPr="003A1034" w:rsidRDefault="003425E1" w:rsidP="006C613B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Oana-Andrea</w:t>
            </w:r>
          </w:p>
          <w:p w:rsidR="00BA5332" w:rsidRPr="003A1034" w:rsidRDefault="003425E1" w:rsidP="006C613B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SCHMIDT-</w:t>
            </w:r>
            <w:r w:rsidR="00C14109" w:rsidRPr="003A1034">
              <w:rPr>
                <w:lang w:val="ro-RO"/>
              </w:rPr>
              <w:t xml:space="preserve"> </w:t>
            </w:r>
            <w:r w:rsidRPr="003A1034">
              <w:rPr>
                <w:lang w:val="ro-RO"/>
              </w:rPr>
              <w:t>HĂINEALĂ</w:t>
            </w:r>
          </w:p>
        </w:tc>
        <w:tc>
          <w:tcPr>
            <w:tcW w:w="2830" w:type="dxa"/>
          </w:tcPr>
          <w:p w:rsidR="00BA5332" w:rsidRPr="003A1034" w:rsidRDefault="00BA5332" w:rsidP="00F105B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BA5332" w:rsidRPr="003A1034" w:rsidRDefault="009A7C28" w:rsidP="00F105B0">
            <w:pPr>
              <w:ind w:left="492"/>
              <w:jc w:val="center"/>
            </w:pPr>
            <w:r w:rsidRPr="003A1034">
              <w:rPr>
                <w:lang w:val="ro-RO"/>
              </w:rPr>
              <w:t>29</w:t>
            </w:r>
            <w:r w:rsidR="00BA5332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BA5332" w:rsidRPr="003A1034" w:rsidRDefault="007E1C58" w:rsidP="00F105B0">
            <w:pPr>
              <w:ind w:left="38"/>
              <w:jc w:val="center"/>
            </w:pPr>
            <w:r w:rsidRPr="003A1034">
              <w:t>15,00</w:t>
            </w:r>
          </w:p>
        </w:tc>
      </w:tr>
    </w:tbl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BA5332" w:rsidRPr="003A1034" w:rsidRDefault="00225BDE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Adjunct al Procurorului șef al Directiei Nationale Anticoruptie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3D3EB2">
        <w:tc>
          <w:tcPr>
            <w:tcW w:w="826" w:type="dxa"/>
            <w:vAlign w:val="center"/>
          </w:tcPr>
          <w:p w:rsidR="00BD6A60" w:rsidRPr="003A1034" w:rsidRDefault="00BD6A60" w:rsidP="00BD6A60">
            <w:pPr>
              <w:pStyle w:val="ListParagraph"/>
              <w:numPr>
                <w:ilvl w:val="0"/>
                <w:numId w:val="37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BD6A60" w:rsidRPr="003A1034" w:rsidRDefault="00BD6A60" w:rsidP="006C613B">
            <w:pPr>
              <w:ind w:left="80"/>
              <w:jc w:val="center"/>
              <w:rPr>
                <w:sz w:val="20"/>
                <w:szCs w:val="20"/>
              </w:rPr>
            </w:pPr>
            <w:r w:rsidRPr="003A1034">
              <w:rPr>
                <w:sz w:val="20"/>
                <w:szCs w:val="20"/>
              </w:rPr>
              <w:t>Gabriela POPA</w:t>
            </w:r>
          </w:p>
        </w:tc>
        <w:tc>
          <w:tcPr>
            <w:tcW w:w="2830" w:type="dxa"/>
          </w:tcPr>
          <w:p w:rsidR="00BD6A60" w:rsidRPr="003A1034" w:rsidRDefault="00BD6A60" w:rsidP="00BD6A6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BD6A60" w:rsidRPr="003A1034" w:rsidRDefault="00FC6D63" w:rsidP="00BD6A60">
            <w:pPr>
              <w:ind w:left="492"/>
              <w:jc w:val="center"/>
            </w:pPr>
            <w:r w:rsidRPr="003A1034">
              <w:rPr>
                <w:lang w:val="ro-RO"/>
              </w:rPr>
              <w:t>30</w:t>
            </w:r>
            <w:r w:rsidR="00BD6A60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  <w:vAlign w:val="center"/>
          </w:tcPr>
          <w:p w:rsidR="00BD6A60" w:rsidRPr="003A1034" w:rsidRDefault="00BD6A60" w:rsidP="00BD6A60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9.00</w:t>
            </w:r>
          </w:p>
        </w:tc>
      </w:tr>
      <w:tr w:rsidR="003A1034" w:rsidRPr="003A1034" w:rsidTr="003D3EB2">
        <w:tc>
          <w:tcPr>
            <w:tcW w:w="826" w:type="dxa"/>
            <w:vAlign w:val="center"/>
          </w:tcPr>
          <w:p w:rsidR="00BD6A60" w:rsidRPr="003A1034" w:rsidRDefault="00BD6A60" w:rsidP="00BD6A60">
            <w:pPr>
              <w:pStyle w:val="ListParagraph"/>
              <w:numPr>
                <w:ilvl w:val="0"/>
                <w:numId w:val="37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BD6A60" w:rsidRPr="003A1034" w:rsidRDefault="00BD6A60" w:rsidP="006C613B">
            <w:pPr>
              <w:ind w:left="80"/>
              <w:jc w:val="center"/>
              <w:rPr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Mădălina SCARLAT</w:t>
            </w:r>
          </w:p>
        </w:tc>
        <w:tc>
          <w:tcPr>
            <w:tcW w:w="2830" w:type="dxa"/>
          </w:tcPr>
          <w:p w:rsidR="00BD6A60" w:rsidRPr="003A1034" w:rsidRDefault="00BD6A60" w:rsidP="00BD6A6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BD6A60" w:rsidRPr="003A1034" w:rsidRDefault="00FC6D63" w:rsidP="00BD6A60">
            <w:pPr>
              <w:ind w:left="492"/>
              <w:jc w:val="center"/>
            </w:pPr>
            <w:r w:rsidRPr="003A1034">
              <w:rPr>
                <w:lang w:val="ro-RO"/>
              </w:rPr>
              <w:t>30</w:t>
            </w:r>
            <w:r w:rsidR="00BD6A60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BD6A60" w:rsidRPr="003A1034" w:rsidRDefault="00BD6A60" w:rsidP="00BD6A60">
            <w:pPr>
              <w:ind w:left="38"/>
              <w:jc w:val="center"/>
            </w:pPr>
            <w:r w:rsidRPr="003A1034">
              <w:t>10.30</w:t>
            </w:r>
          </w:p>
        </w:tc>
      </w:tr>
      <w:tr w:rsidR="003A1034" w:rsidRPr="003A1034" w:rsidTr="003D3EB2">
        <w:tc>
          <w:tcPr>
            <w:tcW w:w="826" w:type="dxa"/>
            <w:vAlign w:val="center"/>
          </w:tcPr>
          <w:p w:rsidR="00BD6A60" w:rsidRPr="003A1034" w:rsidRDefault="00BD6A60" w:rsidP="00BD6A60">
            <w:pPr>
              <w:pStyle w:val="ListParagraph"/>
              <w:numPr>
                <w:ilvl w:val="0"/>
                <w:numId w:val="37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</w:tcPr>
          <w:p w:rsidR="00BD6A60" w:rsidRPr="003A1034" w:rsidRDefault="00BD6A60" w:rsidP="006C613B">
            <w:pPr>
              <w:ind w:left="80"/>
              <w:jc w:val="center"/>
              <w:rPr>
                <w:sz w:val="20"/>
                <w:szCs w:val="20"/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Elena HACH</w:t>
            </w:r>
          </w:p>
        </w:tc>
        <w:tc>
          <w:tcPr>
            <w:tcW w:w="2830" w:type="dxa"/>
          </w:tcPr>
          <w:p w:rsidR="00BD6A60" w:rsidRPr="003A1034" w:rsidRDefault="00BD6A60" w:rsidP="00BD6A6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BD6A60" w:rsidRPr="003A1034" w:rsidRDefault="00FC6D63" w:rsidP="00BD6A60">
            <w:pPr>
              <w:ind w:left="492"/>
              <w:jc w:val="center"/>
            </w:pPr>
            <w:r w:rsidRPr="003A1034">
              <w:rPr>
                <w:lang w:val="ro-RO"/>
              </w:rPr>
              <w:t>30</w:t>
            </w:r>
            <w:r w:rsidR="00BD6A60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</w:tcPr>
          <w:p w:rsidR="00BD6A60" w:rsidRPr="003A1034" w:rsidRDefault="007E1C58" w:rsidP="00BD6A60">
            <w:pPr>
              <w:ind w:left="38"/>
              <w:jc w:val="center"/>
            </w:pPr>
            <w:r w:rsidRPr="003A1034">
              <w:t>13,30</w:t>
            </w:r>
          </w:p>
        </w:tc>
      </w:tr>
    </w:tbl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BA5332" w:rsidRPr="003A1034" w:rsidRDefault="00F7675C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Procuror șef secție - Secția de combatere a infracțiunilor asimilate infracțiunilor de corupție - Direcția Națională Anticorupție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BA5332" w:rsidRPr="003A1034" w:rsidRDefault="00BA5332" w:rsidP="00BA5332">
            <w:pPr>
              <w:pStyle w:val="ListParagraph"/>
              <w:numPr>
                <w:ilvl w:val="0"/>
                <w:numId w:val="38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  <w:vAlign w:val="center"/>
          </w:tcPr>
          <w:p w:rsidR="00BA5332" w:rsidRPr="003A1034" w:rsidRDefault="009952A9" w:rsidP="006C613B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Constantin – Claudiu DUMITRESCU</w:t>
            </w:r>
          </w:p>
        </w:tc>
        <w:tc>
          <w:tcPr>
            <w:tcW w:w="2830" w:type="dxa"/>
          </w:tcPr>
          <w:p w:rsidR="00BA5332" w:rsidRPr="003A1034" w:rsidRDefault="00BA5332" w:rsidP="00F105B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BA5332" w:rsidRPr="003A1034" w:rsidRDefault="00FC6D63" w:rsidP="00F105B0">
            <w:pPr>
              <w:ind w:left="492"/>
              <w:jc w:val="center"/>
            </w:pPr>
            <w:r w:rsidRPr="003A1034">
              <w:rPr>
                <w:lang w:val="ro-RO"/>
              </w:rPr>
              <w:t>31</w:t>
            </w:r>
            <w:r w:rsidR="00BA5332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  <w:vAlign w:val="center"/>
          </w:tcPr>
          <w:p w:rsidR="00BA5332" w:rsidRPr="003A1034" w:rsidRDefault="00BA5332" w:rsidP="00F105B0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9.00</w:t>
            </w:r>
          </w:p>
        </w:tc>
      </w:tr>
    </w:tbl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BA5332" w:rsidRPr="003A1034" w:rsidRDefault="00BA5332" w:rsidP="00DE44B1">
      <w:pPr>
        <w:tabs>
          <w:tab w:val="center" w:pos="142"/>
        </w:tabs>
        <w:ind w:left="0"/>
        <w:rPr>
          <w:lang w:val="ro-RO"/>
        </w:rPr>
      </w:pPr>
    </w:p>
    <w:p w:rsidR="005C3589" w:rsidRPr="003A1034" w:rsidRDefault="005C3589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p w:rsidR="004467DF" w:rsidRPr="003A1034" w:rsidRDefault="004467DF" w:rsidP="00DE44B1">
      <w:pPr>
        <w:tabs>
          <w:tab w:val="center" w:pos="142"/>
        </w:tabs>
        <w:ind w:left="0"/>
        <w:rPr>
          <w:lang w:val="ro-RO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26"/>
        <w:gridCol w:w="2604"/>
        <w:gridCol w:w="2830"/>
        <w:gridCol w:w="1921"/>
        <w:gridCol w:w="1446"/>
      </w:tblGrid>
      <w:tr w:rsidR="003A1034" w:rsidRPr="003A1034" w:rsidTr="00F105B0">
        <w:tc>
          <w:tcPr>
            <w:tcW w:w="826" w:type="dxa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801" w:type="dxa"/>
            <w:gridSpan w:val="4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Procuror șef secție-Secția de combatere a corupției-Direcția Națională Anticorupție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Nr. crt.</w:t>
            </w:r>
          </w:p>
        </w:tc>
        <w:tc>
          <w:tcPr>
            <w:tcW w:w="2604" w:type="dxa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Nume și prenume</w:t>
            </w:r>
          </w:p>
        </w:tc>
        <w:tc>
          <w:tcPr>
            <w:tcW w:w="2830" w:type="dxa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0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Rezultatul îndeplinirii condițiilor legale, în mod formal, pentru participarea la interviu</w:t>
            </w:r>
          </w:p>
        </w:tc>
        <w:tc>
          <w:tcPr>
            <w:tcW w:w="1921" w:type="dxa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Data programării la interviu</w:t>
            </w:r>
          </w:p>
        </w:tc>
        <w:tc>
          <w:tcPr>
            <w:tcW w:w="1446" w:type="dxa"/>
            <w:vAlign w:val="center"/>
          </w:tcPr>
          <w:p w:rsidR="005C3589" w:rsidRPr="003A1034" w:rsidRDefault="005C3589" w:rsidP="00F105B0">
            <w:pPr>
              <w:tabs>
                <w:tab w:val="center" w:pos="142"/>
              </w:tabs>
              <w:ind w:left="30" w:right="-125"/>
              <w:jc w:val="center"/>
              <w:rPr>
                <w:b/>
                <w:lang w:val="ro-RO"/>
              </w:rPr>
            </w:pPr>
            <w:r w:rsidRPr="003A1034">
              <w:rPr>
                <w:b/>
                <w:lang w:val="ro-RO"/>
              </w:rPr>
              <w:t>Ora programării la interviu</w:t>
            </w:r>
          </w:p>
        </w:tc>
      </w:tr>
      <w:tr w:rsidR="003A1034" w:rsidRPr="003A1034" w:rsidTr="00F105B0">
        <w:tc>
          <w:tcPr>
            <w:tcW w:w="826" w:type="dxa"/>
            <w:vAlign w:val="center"/>
          </w:tcPr>
          <w:p w:rsidR="005C3589" w:rsidRPr="003A1034" w:rsidRDefault="005C3589" w:rsidP="005C3589">
            <w:pPr>
              <w:pStyle w:val="ListParagraph"/>
              <w:numPr>
                <w:ilvl w:val="0"/>
                <w:numId w:val="39"/>
              </w:numPr>
              <w:tabs>
                <w:tab w:val="center" w:pos="142"/>
              </w:tabs>
              <w:jc w:val="left"/>
              <w:rPr>
                <w:lang w:val="ro-RO"/>
              </w:rPr>
            </w:pPr>
          </w:p>
        </w:tc>
        <w:tc>
          <w:tcPr>
            <w:tcW w:w="2604" w:type="dxa"/>
            <w:vAlign w:val="center"/>
          </w:tcPr>
          <w:p w:rsidR="005C3589" w:rsidRPr="003A1034" w:rsidRDefault="008B57E4" w:rsidP="00F105B0">
            <w:pPr>
              <w:tabs>
                <w:tab w:val="center" w:pos="142"/>
              </w:tabs>
              <w:ind w:left="0"/>
              <w:jc w:val="left"/>
              <w:rPr>
                <w:lang w:val="ro-RO"/>
              </w:rPr>
            </w:pPr>
            <w:r w:rsidRPr="003A1034">
              <w:rPr>
                <w:sz w:val="20"/>
                <w:szCs w:val="20"/>
                <w:lang w:val="ro-RO"/>
              </w:rPr>
              <w:t>Silviu Paul DUMITRIU</w:t>
            </w:r>
          </w:p>
        </w:tc>
        <w:tc>
          <w:tcPr>
            <w:tcW w:w="2830" w:type="dxa"/>
          </w:tcPr>
          <w:p w:rsidR="005C3589" w:rsidRPr="003A1034" w:rsidRDefault="005C3589" w:rsidP="00F105B0">
            <w:pPr>
              <w:ind w:left="463"/>
            </w:pPr>
            <w:r w:rsidRPr="003A1034">
              <w:rPr>
                <w:lang w:val="ro-RO"/>
              </w:rPr>
              <w:t>ADMIS la interviu</w:t>
            </w:r>
          </w:p>
        </w:tc>
        <w:tc>
          <w:tcPr>
            <w:tcW w:w="1921" w:type="dxa"/>
          </w:tcPr>
          <w:p w:rsidR="005C3589" w:rsidRPr="003A1034" w:rsidRDefault="00FC6D63" w:rsidP="00F105B0">
            <w:pPr>
              <w:ind w:left="492"/>
              <w:jc w:val="center"/>
            </w:pPr>
            <w:r w:rsidRPr="003A1034">
              <w:rPr>
                <w:lang w:val="ro-RO"/>
              </w:rPr>
              <w:t>31</w:t>
            </w:r>
            <w:r w:rsidR="005C3589" w:rsidRPr="003A1034">
              <w:rPr>
                <w:lang w:val="ro-RO"/>
              </w:rPr>
              <w:t>.01.2020</w:t>
            </w:r>
          </w:p>
        </w:tc>
        <w:tc>
          <w:tcPr>
            <w:tcW w:w="1446" w:type="dxa"/>
            <w:vAlign w:val="center"/>
          </w:tcPr>
          <w:p w:rsidR="005C3589" w:rsidRPr="003A1034" w:rsidRDefault="00FC6D63" w:rsidP="00F105B0">
            <w:pPr>
              <w:tabs>
                <w:tab w:val="center" w:pos="142"/>
              </w:tabs>
              <w:ind w:left="0"/>
              <w:jc w:val="center"/>
              <w:rPr>
                <w:lang w:val="ro-RO"/>
              </w:rPr>
            </w:pPr>
            <w:r w:rsidRPr="003A1034">
              <w:rPr>
                <w:lang w:val="ro-RO"/>
              </w:rPr>
              <w:t>10</w:t>
            </w:r>
            <w:r w:rsidR="005C3589" w:rsidRPr="003A1034">
              <w:rPr>
                <w:lang w:val="ro-RO"/>
              </w:rPr>
              <w:t>.</w:t>
            </w:r>
            <w:r w:rsidRPr="003A1034">
              <w:rPr>
                <w:lang w:val="ro-RO"/>
              </w:rPr>
              <w:t>3</w:t>
            </w:r>
            <w:r w:rsidR="005C3589" w:rsidRPr="003A1034">
              <w:rPr>
                <w:lang w:val="ro-RO"/>
              </w:rPr>
              <w:t>0</w:t>
            </w:r>
          </w:p>
        </w:tc>
      </w:tr>
    </w:tbl>
    <w:p w:rsidR="005C3589" w:rsidRPr="003A1034" w:rsidRDefault="005C3589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B85963" w:rsidRPr="003A1034" w:rsidRDefault="00B85963" w:rsidP="00DE44B1">
      <w:pPr>
        <w:tabs>
          <w:tab w:val="center" w:pos="142"/>
        </w:tabs>
        <w:ind w:left="0"/>
        <w:rPr>
          <w:lang w:val="ro-RO"/>
        </w:rPr>
      </w:pPr>
    </w:p>
    <w:p w:rsidR="00B85963" w:rsidRPr="003A1034" w:rsidRDefault="00B85963" w:rsidP="00DE44B1">
      <w:pPr>
        <w:tabs>
          <w:tab w:val="center" w:pos="142"/>
        </w:tabs>
        <w:ind w:left="0"/>
        <w:rPr>
          <w:lang w:val="ro-RO"/>
        </w:rPr>
      </w:pPr>
    </w:p>
    <w:p w:rsidR="00B85963" w:rsidRPr="003A1034" w:rsidRDefault="00B85963" w:rsidP="00DE44B1">
      <w:pPr>
        <w:tabs>
          <w:tab w:val="center" w:pos="142"/>
        </w:tabs>
        <w:ind w:left="0"/>
        <w:rPr>
          <w:lang w:val="ro-RO"/>
        </w:rPr>
      </w:pPr>
    </w:p>
    <w:p w:rsidR="00B85963" w:rsidRPr="003A1034" w:rsidRDefault="00B85963" w:rsidP="00DE44B1">
      <w:pPr>
        <w:tabs>
          <w:tab w:val="center" w:pos="142"/>
        </w:tabs>
        <w:ind w:left="0"/>
        <w:rPr>
          <w:lang w:val="ro-RO"/>
        </w:rPr>
      </w:pPr>
    </w:p>
    <w:p w:rsidR="00B85963" w:rsidRPr="003A1034" w:rsidRDefault="00B85963" w:rsidP="00DE44B1">
      <w:pPr>
        <w:tabs>
          <w:tab w:val="center" w:pos="142"/>
        </w:tabs>
        <w:ind w:left="0"/>
        <w:rPr>
          <w:lang w:val="ro-RO"/>
        </w:rPr>
      </w:pPr>
    </w:p>
    <w:p w:rsidR="00713F60" w:rsidRPr="003A1034" w:rsidRDefault="00713F60" w:rsidP="00DE44B1">
      <w:pPr>
        <w:tabs>
          <w:tab w:val="center" w:pos="142"/>
        </w:tabs>
        <w:ind w:left="0"/>
        <w:rPr>
          <w:lang w:val="ro-RO"/>
        </w:rPr>
      </w:pPr>
    </w:p>
    <w:p w:rsidR="00D01FC9" w:rsidRPr="003A1034" w:rsidRDefault="00D01FC9" w:rsidP="00DE44B1">
      <w:pPr>
        <w:tabs>
          <w:tab w:val="center" w:pos="142"/>
        </w:tabs>
        <w:ind w:left="0"/>
        <w:rPr>
          <w:lang w:val="ro-RO"/>
        </w:rPr>
      </w:pPr>
      <w:r w:rsidRPr="003A1034">
        <w:rPr>
          <w:lang w:val="ro-RO"/>
        </w:rPr>
        <w:t xml:space="preserve"> </w:t>
      </w:r>
    </w:p>
    <w:p w:rsidR="001B35D3" w:rsidRPr="003A1034" w:rsidRDefault="00D01FC9" w:rsidP="003669AC">
      <w:pPr>
        <w:tabs>
          <w:tab w:val="center" w:pos="142"/>
        </w:tabs>
        <w:ind w:left="-426"/>
        <w:rPr>
          <w:lang w:val="ro-RO"/>
        </w:rPr>
      </w:pPr>
      <w:r w:rsidRPr="003A1034">
        <w:rPr>
          <w:b/>
          <w:lang w:val="ro-RO"/>
        </w:rPr>
        <w:t>NOTĂ</w:t>
      </w:r>
      <w:r w:rsidRPr="003A1034">
        <w:rPr>
          <w:lang w:val="ro-RO"/>
        </w:rPr>
        <w:t>:</w:t>
      </w:r>
      <w:r w:rsidR="00245673" w:rsidRPr="003A1034">
        <w:rPr>
          <w:lang w:val="ro-RO"/>
        </w:rPr>
        <w:t xml:space="preserve"> </w:t>
      </w:r>
      <w:r w:rsidRPr="003A1034">
        <w:rPr>
          <w:lang w:val="ro-RO"/>
        </w:rPr>
        <w:t>Intervalul de timp alocat fiecărui candi</w:t>
      </w:r>
      <w:r w:rsidR="00245673" w:rsidRPr="003A1034">
        <w:rPr>
          <w:lang w:val="ro-RO"/>
        </w:rPr>
        <w:t>d</w:t>
      </w:r>
      <w:r w:rsidRPr="003A1034">
        <w:rPr>
          <w:lang w:val="ro-RO"/>
        </w:rPr>
        <w:t>at în vederea susținerii interviului se compune astfel:</w:t>
      </w:r>
    </w:p>
    <w:p w:rsidR="00D01FC9" w:rsidRPr="003A1034" w:rsidRDefault="00503E84" w:rsidP="003669AC">
      <w:pPr>
        <w:tabs>
          <w:tab w:val="center" w:pos="142"/>
        </w:tabs>
        <w:ind w:left="-426"/>
        <w:rPr>
          <w:lang w:val="ro-RO"/>
        </w:rPr>
      </w:pPr>
      <w:r w:rsidRPr="003A1034">
        <w:rPr>
          <w:lang w:val="ro-RO"/>
        </w:rPr>
        <w:t xml:space="preserve">- </w:t>
      </w:r>
      <w:r w:rsidR="00D01FC9" w:rsidRPr="003A1034">
        <w:rPr>
          <w:lang w:val="ro-RO"/>
        </w:rPr>
        <w:t>30 min</w:t>
      </w:r>
      <w:r w:rsidR="00352C3A" w:rsidRPr="003A1034">
        <w:rPr>
          <w:lang w:val="ro-RO"/>
        </w:rPr>
        <w:t>.</w:t>
      </w:r>
      <w:r w:rsidR="00D01FC9" w:rsidRPr="003A1034">
        <w:rPr>
          <w:lang w:val="ro-RO"/>
        </w:rPr>
        <w:t xml:space="preserve"> pentru susținerea </w:t>
      </w:r>
      <w:r w:rsidR="002E37C7" w:rsidRPr="003A1034">
        <w:rPr>
          <w:lang w:val="ro-RO"/>
        </w:rPr>
        <w:t>proiectului</w:t>
      </w:r>
      <w:r w:rsidR="000F7847" w:rsidRPr="003A1034">
        <w:rPr>
          <w:lang w:val="ro-RO"/>
        </w:rPr>
        <w:t>;</w:t>
      </w:r>
    </w:p>
    <w:p w:rsidR="00D01FC9" w:rsidRPr="003A1034" w:rsidRDefault="00503E84" w:rsidP="003669AC">
      <w:pPr>
        <w:pStyle w:val="ListParagraph"/>
        <w:tabs>
          <w:tab w:val="center" w:pos="142"/>
        </w:tabs>
        <w:ind w:left="-426"/>
        <w:rPr>
          <w:lang w:val="ro-RO"/>
        </w:rPr>
      </w:pPr>
      <w:r w:rsidRPr="003A1034">
        <w:rPr>
          <w:lang w:val="ro-RO"/>
        </w:rPr>
        <w:t xml:space="preserve">- </w:t>
      </w:r>
      <w:r w:rsidR="00D01FC9" w:rsidRPr="003A1034">
        <w:rPr>
          <w:lang w:val="ro-RO"/>
        </w:rPr>
        <w:t>60 min</w:t>
      </w:r>
      <w:r w:rsidR="00352C3A" w:rsidRPr="003A1034">
        <w:rPr>
          <w:lang w:val="ro-RO"/>
        </w:rPr>
        <w:t>.</w:t>
      </w:r>
      <w:r w:rsidR="00D01FC9" w:rsidRPr="003A1034">
        <w:rPr>
          <w:lang w:val="ro-RO"/>
        </w:rPr>
        <w:t xml:space="preserve"> pentru </w:t>
      </w:r>
      <w:r w:rsidR="000F7847" w:rsidRPr="003A1034">
        <w:rPr>
          <w:lang w:val="ro-RO"/>
        </w:rPr>
        <w:t>întrebări și răspunsuri.</w:t>
      </w:r>
    </w:p>
    <w:p w:rsidR="009875D6" w:rsidRPr="003A1034" w:rsidRDefault="009A57FE" w:rsidP="003669AC">
      <w:pPr>
        <w:tabs>
          <w:tab w:val="center" w:pos="142"/>
        </w:tabs>
        <w:ind w:left="-426"/>
        <w:rPr>
          <w:b/>
          <w:lang w:val="ro-RO"/>
        </w:rPr>
      </w:pPr>
      <w:r w:rsidRPr="003A1034">
        <w:rPr>
          <w:b/>
          <w:lang w:val="ro-RO"/>
        </w:rPr>
        <w:t>A</w:t>
      </w:r>
      <w:r w:rsidR="003A7FA3" w:rsidRPr="003A1034">
        <w:rPr>
          <w:b/>
          <w:lang w:val="ro-RO"/>
        </w:rPr>
        <w:t xml:space="preserve">fișat azi, </w:t>
      </w:r>
      <w:r w:rsidR="008B57E4" w:rsidRPr="003A1034">
        <w:rPr>
          <w:b/>
          <w:lang w:val="ro-RO"/>
        </w:rPr>
        <w:t>14</w:t>
      </w:r>
      <w:r w:rsidR="003A7FA3" w:rsidRPr="003A1034">
        <w:rPr>
          <w:b/>
          <w:lang w:val="ro-RO"/>
        </w:rPr>
        <w:t>.</w:t>
      </w:r>
      <w:r w:rsidR="008B57E4" w:rsidRPr="003A1034">
        <w:rPr>
          <w:b/>
          <w:lang w:val="ro-RO"/>
        </w:rPr>
        <w:t>01</w:t>
      </w:r>
      <w:r w:rsidR="003A7FA3" w:rsidRPr="003A1034">
        <w:rPr>
          <w:b/>
          <w:lang w:val="ro-RO"/>
        </w:rPr>
        <w:t>.20</w:t>
      </w:r>
      <w:r w:rsidR="008B57E4" w:rsidRPr="003A1034">
        <w:rPr>
          <w:b/>
          <w:lang w:val="ro-RO"/>
        </w:rPr>
        <w:t>20</w:t>
      </w:r>
    </w:p>
    <w:sectPr w:rsidR="009875D6" w:rsidRPr="003A1034" w:rsidSect="00344F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2410" w:header="567" w:footer="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1B" w:rsidRDefault="00A7531B" w:rsidP="00CD5B3B">
      <w:r>
        <w:separator/>
      </w:r>
    </w:p>
  </w:endnote>
  <w:endnote w:type="continuationSeparator" w:id="0">
    <w:p w:rsidR="00A7531B" w:rsidRDefault="00A7531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4037DE" w:rsidRPr="00B17D56" w:rsidTr="006419AA">
      <w:tc>
        <w:tcPr>
          <w:tcW w:w="1566" w:type="dxa"/>
          <w:shd w:val="clear" w:color="auto" w:fill="auto"/>
        </w:tcPr>
        <w:p w:rsidR="004037DE" w:rsidRPr="00036CF6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A151170" wp14:editId="054AB11C">
                <wp:extent cx="857250" cy="428625"/>
                <wp:effectExtent l="0" t="0" r="0" b="9525"/>
                <wp:docPr id="22" name="Imagine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4037DE" w:rsidRPr="00036CF6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4037DE" w:rsidRPr="00036CF6" w:rsidRDefault="004037D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4037DE" w:rsidRPr="00036CF6" w:rsidRDefault="00A7531B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4037DE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4037DE" w:rsidRPr="00652652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652652">
            <w:rPr>
              <w:sz w:val="14"/>
              <w:szCs w:val="14"/>
              <w:lang w:val="es-ES"/>
            </w:rPr>
            <w:t>Pagina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C351B7">
            <w:rPr>
              <w:noProof/>
              <w:sz w:val="14"/>
              <w:szCs w:val="14"/>
              <w:lang w:val="es-ES"/>
            </w:rPr>
            <w:t>4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652652">
            <w:rPr>
              <w:sz w:val="14"/>
              <w:szCs w:val="14"/>
              <w:lang w:val="es-ES"/>
            </w:rPr>
            <w:t>din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="0005657F">
            <w:rPr>
              <w:sz w:val="14"/>
              <w:szCs w:val="14"/>
              <w:lang w:val="es-ES"/>
            </w:rPr>
            <w:t>4</w:t>
          </w:r>
        </w:p>
        <w:p w:rsidR="004037DE" w:rsidRPr="00652652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4037DE" w:rsidRPr="00036CF6" w:rsidRDefault="004037DE" w:rsidP="003037E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4037DE" w:rsidRPr="00652652" w:rsidRDefault="004037D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4037DE" w:rsidRPr="00B17D56" w:rsidTr="00036CF6">
      <w:tc>
        <w:tcPr>
          <w:tcW w:w="1566" w:type="dxa"/>
          <w:shd w:val="clear" w:color="auto" w:fill="auto"/>
        </w:tcPr>
        <w:p w:rsidR="004037DE" w:rsidRPr="00036CF6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7DC6340A" wp14:editId="37C76F3A">
                <wp:extent cx="857250" cy="428625"/>
                <wp:effectExtent l="0" t="0" r="0" b="9525"/>
                <wp:docPr id="24" name="Imagine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4037DE" w:rsidRPr="00036CF6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4037DE" w:rsidRPr="00036CF6" w:rsidRDefault="004037D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4037DE" w:rsidRPr="00036CF6" w:rsidRDefault="00A7531B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4037DE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4037DE" w:rsidRPr="00036CF6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4037DE" w:rsidRPr="00652652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652652">
            <w:rPr>
              <w:sz w:val="14"/>
              <w:szCs w:val="14"/>
              <w:lang w:val="es-ES"/>
            </w:rPr>
            <w:t>Pagina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C351B7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652652">
            <w:rPr>
              <w:sz w:val="14"/>
              <w:szCs w:val="14"/>
              <w:lang w:val="es-ES"/>
            </w:rPr>
            <w:t>din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="0005657F">
            <w:rPr>
              <w:sz w:val="14"/>
              <w:szCs w:val="14"/>
              <w:lang w:val="es-ES"/>
            </w:rPr>
            <w:t>4</w:t>
          </w:r>
        </w:p>
        <w:p w:rsidR="004037DE" w:rsidRPr="00652652" w:rsidRDefault="004037D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4037DE" w:rsidRPr="00036CF6" w:rsidRDefault="004037DE" w:rsidP="001F794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4037DE" w:rsidRPr="00652652" w:rsidRDefault="004037DE" w:rsidP="001406EF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1B" w:rsidRDefault="00A7531B" w:rsidP="00CD5B3B">
      <w:r>
        <w:separator/>
      </w:r>
    </w:p>
  </w:footnote>
  <w:footnote w:type="continuationSeparator" w:id="0">
    <w:p w:rsidR="00A7531B" w:rsidRDefault="00A7531B" w:rsidP="00CD5B3B">
      <w:r>
        <w:continuationSeparator/>
      </w:r>
    </w:p>
  </w:footnote>
  <w:footnote w:id="1">
    <w:p w:rsidR="00094BD1" w:rsidRPr="00102966" w:rsidRDefault="00094BD1" w:rsidP="00E279D0">
      <w:pPr>
        <w:pStyle w:val="FootnoteText"/>
        <w:ind w:left="-567"/>
      </w:pPr>
      <w:r w:rsidRPr="00102966">
        <w:rPr>
          <w:rStyle w:val="FootnoteReference"/>
        </w:rPr>
        <w:footnoteRef/>
      </w:r>
      <w:r w:rsidRPr="00102966">
        <w:t xml:space="preserve"> </w:t>
      </w:r>
      <w:r w:rsidR="00825FFE" w:rsidRPr="00102966">
        <w:t>Dosarele</w:t>
      </w:r>
      <w:r w:rsidRPr="00102966">
        <w:t xml:space="preserve"> </w:t>
      </w:r>
      <w:r w:rsidR="00F063D3" w:rsidRPr="00102966">
        <w:t xml:space="preserve">procurorilor </w:t>
      </w:r>
      <w:r w:rsidRPr="00102966">
        <w:t>depuse prin intermediul serviciilor poștale și/sau curierat</w:t>
      </w:r>
      <w:r w:rsidR="00C81B26" w:rsidRPr="00102966">
        <w:t xml:space="preserve"> </w:t>
      </w:r>
      <w:r w:rsidR="00EB2004" w:rsidRPr="00102966">
        <w:t xml:space="preserve">până la data </w:t>
      </w:r>
      <w:r w:rsidRPr="00102966">
        <w:t xml:space="preserve">de </w:t>
      </w:r>
      <w:r w:rsidR="00032535" w:rsidRPr="00496B95">
        <w:t>30</w:t>
      </w:r>
      <w:r w:rsidRPr="00496B95">
        <w:t xml:space="preserve">.12.2019, </w:t>
      </w:r>
      <w:r w:rsidRPr="00102966">
        <w:t>ora 2</w:t>
      </w:r>
      <w:r w:rsidR="00464656">
        <w:t>4</w:t>
      </w:r>
      <w:r w:rsidRPr="00102966">
        <w:t>.</w:t>
      </w:r>
      <w:r w:rsidR="00464656">
        <w:t>00</w:t>
      </w:r>
      <w:r w:rsidRPr="00102966">
        <w:t>,</w:t>
      </w:r>
      <w:r w:rsidR="00825FFE" w:rsidRPr="00102966">
        <w:t xml:space="preserve"> și</w:t>
      </w:r>
      <w:r w:rsidR="00C20263" w:rsidRPr="00102966">
        <w:t xml:space="preserve"> </w:t>
      </w:r>
      <w:r w:rsidR="00825FFE" w:rsidRPr="00102966">
        <w:t>care</w:t>
      </w:r>
      <w:r w:rsidR="00EB2004" w:rsidRPr="00102966">
        <w:t xml:space="preserve"> ajung după această dată </w:t>
      </w:r>
      <w:r w:rsidRPr="00102966">
        <w:t>la Direcția resurse umane din Ministerul Justiției</w:t>
      </w:r>
      <w:r w:rsidR="00CE4408" w:rsidRPr="00102966">
        <w:t xml:space="preserve">, </w:t>
      </w:r>
      <w:r w:rsidR="00F063D3" w:rsidRPr="00102966">
        <w:t>sunt analizate</w:t>
      </w:r>
      <w:r w:rsidR="00CE4408" w:rsidRPr="00102966">
        <w:t xml:space="preserve"> prin raportare la condițiile legale incidente</w:t>
      </w:r>
      <w:r w:rsidR="00F063D3" w:rsidRPr="00102966">
        <w:t xml:space="preserve">, urmând a fi afișate și </w:t>
      </w:r>
      <w:r w:rsidR="00486227" w:rsidRPr="00102966">
        <w:t>publicate l</w:t>
      </w:r>
      <w:r w:rsidR="00F063D3" w:rsidRPr="00102966">
        <w:t>ist</w:t>
      </w:r>
      <w:r w:rsidR="00486227" w:rsidRPr="00102966">
        <w:t>a</w:t>
      </w:r>
      <w:r w:rsidR="00F063D3" w:rsidRPr="00102966">
        <w:t xml:space="preserve"> procurorilor care îndeplinesc condițiile de participare</w:t>
      </w:r>
      <w:r w:rsidR="00486227" w:rsidRPr="00102966">
        <w:t xml:space="preserve"> </w:t>
      </w:r>
      <w:r w:rsidR="00F063D3" w:rsidRPr="00102966">
        <w:t xml:space="preserve">și lista procurorilor ale căror cereri sunt respinse, </w:t>
      </w:r>
      <w:r w:rsidR="00486227" w:rsidRPr="00102966">
        <w:t>dacă este cazul</w:t>
      </w:r>
      <w:r w:rsidR="00825FFE" w:rsidRPr="0010296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DE" w:rsidRDefault="004037DE" w:rsidP="008A4458">
    <w:pPr>
      <w:pStyle w:val="Header"/>
      <w:ind w:left="0"/>
    </w:pPr>
  </w:p>
  <w:p w:rsidR="004037DE" w:rsidRPr="00CD5B3B" w:rsidRDefault="004037DE" w:rsidP="008A4458">
    <w:pPr>
      <w:pStyle w:val="Header"/>
      <w:ind w:left="0"/>
    </w:pPr>
    <w:r>
      <w:rPr>
        <w:noProof/>
      </w:rPr>
      <w:drawing>
        <wp:inline distT="0" distB="0" distL="0" distR="0" wp14:anchorId="5DAB9C62" wp14:editId="1B9B348B">
          <wp:extent cx="1959610" cy="201930"/>
          <wp:effectExtent l="0" t="0" r="2540" b="7620"/>
          <wp:docPr id="21" name="Picture 2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9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4037DE" w:rsidTr="00344F7F">
      <w:tc>
        <w:tcPr>
          <w:tcW w:w="6804" w:type="dxa"/>
          <w:shd w:val="clear" w:color="auto" w:fill="auto"/>
        </w:tcPr>
        <w:p w:rsidR="004037DE" w:rsidRPr="00CD5B3B" w:rsidRDefault="006C630F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5225000" wp14:editId="70640D94">
                <wp:simplePos x="0" y="0"/>
                <wp:positionH relativeFrom="page">
                  <wp:posOffset>3810</wp:posOffset>
                </wp:positionH>
                <wp:positionV relativeFrom="page">
                  <wp:posOffset>137795</wp:posOffset>
                </wp:positionV>
                <wp:extent cx="2816225" cy="899795"/>
                <wp:effectExtent l="0" t="0" r="3175" b="0"/>
                <wp:wrapThrough wrapText="bothSides">
                  <wp:wrapPolygon edited="0">
                    <wp:start x="2192" y="0"/>
                    <wp:lineTo x="1315" y="1372"/>
                    <wp:lineTo x="0" y="5488"/>
                    <wp:lineTo x="0" y="16006"/>
                    <wp:lineTo x="1753" y="21036"/>
                    <wp:lineTo x="2192" y="21036"/>
                    <wp:lineTo x="4676" y="21036"/>
                    <wp:lineTo x="5114" y="21036"/>
                    <wp:lineTo x="6867" y="15548"/>
                    <wp:lineTo x="21478" y="13262"/>
                    <wp:lineTo x="21478" y="8689"/>
                    <wp:lineTo x="7159" y="6402"/>
                    <wp:lineTo x="5406" y="915"/>
                    <wp:lineTo x="4676" y="0"/>
                    <wp:lineTo x="2192" y="0"/>
                  </wp:wrapPolygon>
                </wp:wrapThrough>
                <wp:docPr id="23" name="Imagine 5" descr="logo MJ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J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22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4037DE" w:rsidRDefault="004037DE" w:rsidP="00E562FC">
          <w:pPr>
            <w:pStyle w:val="MediumGrid21"/>
            <w:jc w:val="right"/>
          </w:pPr>
        </w:p>
      </w:tc>
    </w:tr>
  </w:tbl>
  <w:p w:rsidR="004037DE" w:rsidRDefault="004037DE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0B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F4C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A3B"/>
    <w:multiLevelType w:val="hybridMultilevel"/>
    <w:tmpl w:val="8604D312"/>
    <w:lvl w:ilvl="0" w:tplc="FDE609FC">
      <w:start w:val="1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9346C"/>
    <w:multiLevelType w:val="hybridMultilevel"/>
    <w:tmpl w:val="11AEAA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05B5"/>
    <w:multiLevelType w:val="hybridMultilevel"/>
    <w:tmpl w:val="AA62F532"/>
    <w:lvl w:ilvl="0" w:tplc="97BEDE8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579A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29C1"/>
    <w:multiLevelType w:val="hybridMultilevel"/>
    <w:tmpl w:val="0ED4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D7009"/>
    <w:multiLevelType w:val="hybridMultilevel"/>
    <w:tmpl w:val="2856B4B8"/>
    <w:lvl w:ilvl="0" w:tplc="584AA48C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61310"/>
    <w:multiLevelType w:val="hybridMultilevel"/>
    <w:tmpl w:val="A622DB0C"/>
    <w:lvl w:ilvl="0" w:tplc="3026729E">
      <w:start w:val="1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217DD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7FD2"/>
    <w:multiLevelType w:val="hybridMultilevel"/>
    <w:tmpl w:val="267CD1CA"/>
    <w:lvl w:ilvl="0" w:tplc="4828B9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861C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AC72E2"/>
    <w:multiLevelType w:val="hybridMultilevel"/>
    <w:tmpl w:val="01322BEA"/>
    <w:lvl w:ilvl="0" w:tplc="61A091C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46CF6"/>
    <w:multiLevelType w:val="hybridMultilevel"/>
    <w:tmpl w:val="BA909510"/>
    <w:lvl w:ilvl="0" w:tplc="9130499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A0966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0F00"/>
    <w:multiLevelType w:val="hybridMultilevel"/>
    <w:tmpl w:val="629424C4"/>
    <w:lvl w:ilvl="0" w:tplc="5ADE66F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761AD"/>
    <w:multiLevelType w:val="hybridMultilevel"/>
    <w:tmpl w:val="528AE186"/>
    <w:lvl w:ilvl="0" w:tplc="3536DCE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926"/>
    <w:multiLevelType w:val="hybridMultilevel"/>
    <w:tmpl w:val="E6C22998"/>
    <w:lvl w:ilvl="0" w:tplc="DFE4B1A8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E4C8A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D09"/>
    <w:multiLevelType w:val="hybridMultilevel"/>
    <w:tmpl w:val="8028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0682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04D12"/>
    <w:multiLevelType w:val="hybridMultilevel"/>
    <w:tmpl w:val="D8DC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62CF5"/>
    <w:multiLevelType w:val="hybridMultilevel"/>
    <w:tmpl w:val="73C6E11C"/>
    <w:lvl w:ilvl="0" w:tplc="5B38F5DA">
      <w:start w:val="7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0A1B"/>
    <w:multiLevelType w:val="hybridMultilevel"/>
    <w:tmpl w:val="AEDEF6C2"/>
    <w:lvl w:ilvl="0" w:tplc="AF8032B4">
      <w:start w:val="1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564616"/>
    <w:multiLevelType w:val="hybridMultilevel"/>
    <w:tmpl w:val="F572BD2E"/>
    <w:lvl w:ilvl="0" w:tplc="E990F126">
      <w:start w:val="3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5806F80"/>
    <w:multiLevelType w:val="hybridMultilevel"/>
    <w:tmpl w:val="F6EC6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F1E3B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C4CC5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00DA"/>
    <w:multiLevelType w:val="hybridMultilevel"/>
    <w:tmpl w:val="66CACC60"/>
    <w:lvl w:ilvl="0" w:tplc="CA78E0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B1634"/>
    <w:multiLevelType w:val="hybridMultilevel"/>
    <w:tmpl w:val="CE2617A4"/>
    <w:lvl w:ilvl="0" w:tplc="AC861C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D201D"/>
    <w:multiLevelType w:val="hybridMultilevel"/>
    <w:tmpl w:val="8568579E"/>
    <w:lvl w:ilvl="0" w:tplc="D26AE46E">
      <w:start w:val="1"/>
      <w:numFmt w:val="upperLetter"/>
      <w:lvlText w:val="%1."/>
      <w:lvlJc w:val="left"/>
      <w:pPr>
        <w:ind w:left="720" w:hanging="360"/>
      </w:pPr>
      <w:rPr>
        <w:rFonts w:ascii="Trebuchet MS" w:eastAsia="MS Mincho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F33AE"/>
    <w:multiLevelType w:val="hybridMultilevel"/>
    <w:tmpl w:val="ABB6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458C0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381F"/>
    <w:multiLevelType w:val="hybridMultilevel"/>
    <w:tmpl w:val="9CD4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83C07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2372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2379"/>
    <w:multiLevelType w:val="hybridMultilevel"/>
    <w:tmpl w:val="B20C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7DE0"/>
    <w:multiLevelType w:val="hybridMultilevel"/>
    <w:tmpl w:val="859077D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52BD8"/>
    <w:multiLevelType w:val="hybridMultilevel"/>
    <w:tmpl w:val="82461B2A"/>
    <w:lvl w:ilvl="0" w:tplc="1BEA4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207D3"/>
    <w:multiLevelType w:val="hybridMultilevel"/>
    <w:tmpl w:val="449C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2"/>
  </w:num>
  <w:num w:numId="7">
    <w:abstractNumId w:val="20"/>
  </w:num>
  <w:num w:numId="8">
    <w:abstractNumId w:val="2"/>
  </w:num>
  <w:num w:numId="9">
    <w:abstractNumId w:val="11"/>
  </w:num>
  <w:num w:numId="10">
    <w:abstractNumId w:val="10"/>
  </w:num>
  <w:num w:numId="11">
    <w:abstractNumId w:val="28"/>
  </w:num>
  <w:num w:numId="12">
    <w:abstractNumId w:val="24"/>
  </w:num>
  <w:num w:numId="13">
    <w:abstractNumId w:val="23"/>
  </w:num>
  <w:num w:numId="14">
    <w:abstractNumId w:val="30"/>
  </w:num>
  <w:num w:numId="15">
    <w:abstractNumId w:val="21"/>
  </w:num>
  <w:num w:numId="16">
    <w:abstractNumId w:val="32"/>
  </w:num>
  <w:num w:numId="17">
    <w:abstractNumId w:val="29"/>
  </w:num>
  <w:num w:numId="18">
    <w:abstractNumId w:val="22"/>
  </w:num>
  <w:num w:numId="19">
    <w:abstractNumId w:val="15"/>
  </w:num>
  <w:num w:numId="20">
    <w:abstractNumId w:val="14"/>
  </w:num>
  <w:num w:numId="21">
    <w:abstractNumId w:val="27"/>
  </w:num>
  <w:num w:numId="22">
    <w:abstractNumId w:val="16"/>
  </w:num>
  <w:num w:numId="23">
    <w:abstractNumId w:val="6"/>
  </w:num>
  <w:num w:numId="24">
    <w:abstractNumId w:val="18"/>
  </w:num>
  <w:num w:numId="25">
    <w:abstractNumId w:val="0"/>
  </w:num>
  <w:num w:numId="26">
    <w:abstractNumId w:val="35"/>
  </w:num>
  <w:num w:numId="27">
    <w:abstractNumId w:val="26"/>
  </w:num>
  <w:num w:numId="28">
    <w:abstractNumId w:val="25"/>
  </w:num>
  <w:num w:numId="29">
    <w:abstractNumId w:val="34"/>
  </w:num>
  <w:num w:numId="30">
    <w:abstractNumId w:val="19"/>
  </w:num>
  <w:num w:numId="31">
    <w:abstractNumId w:val="38"/>
  </w:num>
  <w:num w:numId="32">
    <w:abstractNumId w:val="33"/>
  </w:num>
  <w:num w:numId="33">
    <w:abstractNumId w:val="8"/>
  </w:num>
  <w:num w:numId="34">
    <w:abstractNumId w:val="13"/>
  </w:num>
  <w:num w:numId="35">
    <w:abstractNumId w:val="17"/>
  </w:num>
  <w:num w:numId="36">
    <w:abstractNumId w:val="5"/>
  </w:num>
  <w:num w:numId="37">
    <w:abstractNumId w:val="31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02CC"/>
    <w:rsid w:val="00011843"/>
    <w:rsid w:val="00012D88"/>
    <w:rsid w:val="00020C6E"/>
    <w:rsid w:val="00021526"/>
    <w:rsid w:val="00023330"/>
    <w:rsid w:val="00032535"/>
    <w:rsid w:val="00035BE4"/>
    <w:rsid w:val="00036CF6"/>
    <w:rsid w:val="00053504"/>
    <w:rsid w:val="0005657F"/>
    <w:rsid w:val="00071050"/>
    <w:rsid w:val="000715D8"/>
    <w:rsid w:val="00076235"/>
    <w:rsid w:val="000837E8"/>
    <w:rsid w:val="00083C5E"/>
    <w:rsid w:val="0008590A"/>
    <w:rsid w:val="00086E33"/>
    <w:rsid w:val="00090A0B"/>
    <w:rsid w:val="00090DD4"/>
    <w:rsid w:val="000913FD"/>
    <w:rsid w:val="0009434B"/>
    <w:rsid w:val="00094BD1"/>
    <w:rsid w:val="00095640"/>
    <w:rsid w:val="000A0A0A"/>
    <w:rsid w:val="000B7D7A"/>
    <w:rsid w:val="000C0803"/>
    <w:rsid w:val="000D3BEF"/>
    <w:rsid w:val="000E1BF7"/>
    <w:rsid w:val="000F0A74"/>
    <w:rsid w:val="000F1122"/>
    <w:rsid w:val="000F52D3"/>
    <w:rsid w:val="000F7847"/>
    <w:rsid w:val="00100F36"/>
    <w:rsid w:val="00102966"/>
    <w:rsid w:val="00103C83"/>
    <w:rsid w:val="001049AD"/>
    <w:rsid w:val="00104A99"/>
    <w:rsid w:val="00105474"/>
    <w:rsid w:val="001222AA"/>
    <w:rsid w:val="00122EF8"/>
    <w:rsid w:val="00135D66"/>
    <w:rsid w:val="00135E83"/>
    <w:rsid w:val="001406EF"/>
    <w:rsid w:val="00147ABA"/>
    <w:rsid w:val="00150599"/>
    <w:rsid w:val="001511F3"/>
    <w:rsid w:val="001527CD"/>
    <w:rsid w:val="00153FC4"/>
    <w:rsid w:val="00154FD3"/>
    <w:rsid w:val="0016461A"/>
    <w:rsid w:val="00164763"/>
    <w:rsid w:val="00166898"/>
    <w:rsid w:val="001675CE"/>
    <w:rsid w:val="00174A0C"/>
    <w:rsid w:val="00175C43"/>
    <w:rsid w:val="00187028"/>
    <w:rsid w:val="001A6562"/>
    <w:rsid w:val="001B35D3"/>
    <w:rsid w:val="001C1884"/>
    <w:rsid w:val="001C1CFA"/>
    <w:rsid w:val="001C3517"/>
    <w:rsid w:val="001C4D82"/>
    <w:rsid w:val="001D4793"/>
    <w:rsid w:val="001D71A6"/>
    <w:rsid w:val="001E0102"/>
    <w:rsid w:val="001E318C"/>
    <w:rsid w:val="001E755C"/>
    <w:rsid w:val="001E7FE1"/>
    <w:rsid w:val="001F382E"/>
    <w:rsid w:val="001F5468"/>
    <w:rsid w:val="001F7941"/>
    <w:rsid w:val="00200DAF"/>
    <w:rsid w:val="00204051"/>
    <w:rsid w:val="00206C62"/>
    <w:rsid w:val="00210BB7"/>
    <w:rsid w:val="0021181D"/>
    <w:rsid w:val="00212A34"/>
    <w:rsid w:val="00215812"/>
    <w:rsid w:val="00215F4A"/>
    <w:rsid w:val="00225BDE"/>
    <w:rsid w:val="00227004"/>
    <w:rsid w:val="0023141E"/>
    <w:rsid w:val="002358D3"/>
    <w:rsid w:val="00237137"/>
    <w:rsid w:val="002408A2"/>
    <w:rsid w:val="00245673"/>
    <w:rsid w:val="00250D38"/>
    <w:rsid w:val="00250E86"/>
    <w:rsid w:val="00250F85"/>
    <w:rsid w:val="0025313D"/>
    <w:rsid w:val="00264E37"/>
    <w:rsid w:val="00265239"/>
    <w:rsid w:val="00277561"/>
    <w:rsid w:val="002A067B"/>
    <w:rsid w:val="002A5742"/>
    <w:rsid w:val="002A6EFA"/>
    <w:rsid w:val="002A77E1"/>
    <w:rsid w:val="002B0A42"/>
    <w:rsid w:val="002B12E5"/>
    <w:rsid w:val="002B2D08"/>
    <w:rsid w:val="002C6BB3"/>
    <w:rsid w:val="002D48C4"/>
    <w:rsid w:val="002D7889"/>
    <w:rsid w:val="002E04F3"/>
    <w:rsid w:val="002E37C7"/>
    <w:rsid w:val="002E63DB"/>
    <w:rsid w:val="002F588E"/>
    <w:rsid w:val="00301C2B"/>
    <w:rsid w:val="003037E6"/>
    <w:rsid w:val="0030641E"/>
    <w:rsid w:val="003072C4"/>
    <w:rsid w:val="0031673C"/>
    <w:rsid w:val="00320763"/>
    <w:rsid w:val="0032422C"/>
    <w:rsid w:val="00324C07"/>
    <w:rsid w:val="00331C2D"/>
    <w:rsid w:val="003425E1"/>
    <w:rsid w:val="00344F7F"/>
    <w:rsid w:val="00347C20"/>
    <w:rsid w:val="00350AC4"/>
    <w:rsid w:val="00352C3A"/>
    <w:rsid w:val="003669AC"/>
    <w:rsid w:val="00367286"/>
    <w:rsid w:val="00372E08"/>
    <w:rsid w:val="00372EF0"/>
    <w:rsid w:val="0037357F"/>
    <w:rsid w:val="00373995"/>
    <w:rsid w:val="003742C8"/>
    <w:rsid w:val="00381C4F"/>
    <w:rsid w:val="00386495"/>
    <w:rsid w:val="00394480"/>
    <w:rsid w:val="003A1034"/>
    <w:rsid w:val="003A57B6"/>
    <w:rsid w:val="003A7FA3"/>
    <w:rsid w:val="003B302B"/>
    <w:rsid w:val="003C24BF"/>
    <w:rsid w:val="003D7FF6"/>
    <w:rsid w:val="003E0DAB"/>
    <w:rsid w:val="003E7955"/>
    <w:rsid w:val="003E7DF7"/>
    <w:rsid w:val="003F3AA3"/>
    <w:rsid w:val="003F7252"/>
    <w:rsid w:val="004005DE"/>
    <w:rsid w:val="004037DE"/>
    <w:rsid w:val="00404983"/>
    <w:rsid w:val="0040626F"/>
    <w:rsid w:val="004206B7"/>
    <w:rsid w:val="00420E2C"/>
    <w:rsid w:val="00421D19"/>
    <w:rsid w:val="0043047A"/>
    <w:rsid w:val="004308DD"/>
    <w:rsid w:val="00432D7B"/>
    <w:rsid w:val="00434AE2"/>
    <w:rsid w:val="0043529F"/>
    <w:rsid w:val="00443F34"/>
    <w:rsid w:val="004467DF"/>
    <w:rsid w:val="0045405B"/>
    <w:rsid w:val="00460187"/>
    <w:rsid w:val="00462299"/>
    <w:rsid w:val="00464656"/>
    <w:rsid w:val="004804B6"/>
    <w:rsid w:val="00486227"/>
    <w:rsid w:val="00493AD5"/>
    <w:rsid w:val="00496B95"/>
    <w:rsid w:val="004A6BA3"/>
    <w:rsid w:val="004B2F11"/>
    <w:rsid w:val="004C1DD3"/>
    <w:rsid w:val="004E6EEA"/>
    <w:rsid w:val="004F094D"/>
    <w:rsid w:val="004F395D"/>
    <w:rsid w:val="004F5A21"/>
    <w:rsid w:val="004F703D"/>
    <w:rsid w:val="005005DC"/>
    <w:rsid w:val="00500CE9"/>
    <w:rsid w:val="00503E84"/>
    <w:rsid w:val="00504C98"/>
    <w:rsid w:val="00507C40"/>
    <w:rsid w:val="005200DF"/>
    <w:rsid w:val="00521095"/>
    <w:rsid w:val="005230DF"/>
    <w:rsid w:val="00524353"/>
    <w:rsid w:val="0052519A"/>
    <w:rsid w:val="00526F30"/>
    <w:rsid w:val="00527EFC"/>
    <w:rsid w:val="00531908"/>
    <w:rsid w:val="005401E2"/>
    <w:rsid w:val="00541EA0"/>
    <w:rsid w:val="005432B4"/>
    <w:rsid w:val="00543E4D"/>
    <w:rsid w:val="00545BDE"/>
    <w:rsid w:val="00555F4B"/>
    <w:rsid w:val="00556006"/>
    <w:rsid w:val="00566F33"/>
    <w:rsid w:val="005809CB"/>
    <w:rsid w:val="00585408"/>
    <w:rsid w:val="00593E94"/>
    <w:rsid w:val="00596CD6"/>
    <w:rsid w:val="00596D3E"/>
    <w:rsid w:val="005A35AD"/>
    <w:rsid w:val="005A6DE9"/>
    <w:rsid w:val="005B2E0F"/>
    <w:rsid w:val="005B3FE2"/>
    <w:rsid w:val="005C3589"/>
    <w:rsid w:val="005C5421"/>
    <w:rsid w:val="005D0C6D"/>
    <w:rsid w:val="005E0CCF"/>
    <w:rsid w:val="005E6FFA"/>
    <w:rsid w:val="005E741D"/>
    <w:rsid w:val="005F01B9"/>
    <w:rsid w:val="005F4338"/>
    <w:rsid w:val="005F61E0"/>
    <w:rsid w:val="00604DD4"/>
    <w:rsid w:val="00612748"/>
    <w:rsid w:val="00614008"/>
    <w:rsid w:val="006152C2"/>
    <w:rsid w:val="00621D5A"/>
    <w:rsid w:val="00625C5E"/>
    <w:rsid w:val="006419AA"/>
    <w:rsid w:val="00651F23"/>
    <w:rsid w:val="00652652"/>
    <w:rsid w:val="00653F5B"/>
    <w:rsid w:val="0065435D"/>
    <w:rsid w:val="00654615"/>
    <w:rsid w:val="00656ABD"/>
    <w:rsid w:val="00677D05"/>
    <w:rsid w:val="00677FEB"/>
    <w:rsid w:val="0068229B"/>
    <w:rsid w:val="006854E0"/>
    <w:rsid w:val="006929F5"/>
    <w:rsid w:val="0069707D"/>
    <w:rsid w:val="00697751"/>
    <w:rsid w:val="006A018E"/>
    <w:rsid w:val="006A21C8"/>
    <w:rsid w:val="006A263E"/>
    <w:rsid w:val="006A2E8A"/>
    <w:rsid w:val="006B01A0"/>
    <w:rsid w:val="006B528B"/>
    <w:rsid w:val="006B5AA9"/>
    <w:rsid w:val="006C613B"/>
    <w:rsid w:val="006C630F"/>
    <w:rsid w:val="006C66BA"/>
    <w:rsid w:val="006C712C"/>
    <w:rsid w:val="006D6FE4"/>
    <w:rsid w:val="006E4B65"/>
    <w:rsid w:val="006F19DD"/>
    <w:rsid w:val="00713F60"/>
    <w:rsid w:val="0072013E"/>
    <w:rsid w:val="007227E7"/>
    <w:rsid w:val="00722BEC"/>
    <w:rsid w:val="0072340B"/>
    <w:rsid w:val="00725F2C"/>
    <w:rsid w:val="00726C3E"/>
    <w:rsid w:val="007276A9"/>
    <w:rsid w:val="00740AA5"/>
    <w:rsid w:val="00740DAC"/>
    <w:rsid w:val="007411EA"/>
    <w:rsid w:val="0075059D"/>
    <w:rsid w:val="00753BEE"/>
    <w:rsid w:val="00757942"/>
    <w:rsid w:val="00757DF7"/>
    <w:rsid w:val="007620E9"/>
    <w:rsid w:val="00766E0E"/>
    <w:rsid w:val="007707EA"/>
    <w:rsid w:val="0077086E"/>
    <w:rsid w:val="00790D3E"/>
    <w:rsid w:val="007A1DA2"/>
    <w:rsid w:val="007B090B"/>
    <w:rsid w:val="007D36E3"/>
    <w:rsid w:val="007D637C"/>
    <w:rsid w:val="007E1C58"/>
    <w:rsid w:val="007F5182"/>
    <w:rsid w:val="008005CA"/>
    <w:rsid w:val="008024EA"/>
    <w:rsid w:val="0082254E"/>
    <w:rsid w:val="00824116"/>
    <w:rsid w:val="00825FFE"/>
    <w:rsid w:val="00835A06"/>
    <w:rsid w:val="00841DB2"/>
    <w:rsid w:val="00854454"/>
    <w:rsid w:val="0085533F"/>
    <w:rsid w:val="00860B67"/>
    <w:rsid w:val="00861F2C"/>
    <w:rsid w:val="008672A4"/>
    <w:rsid w:val="00871DA8"/>
    <w:rsid w:val="008807F1"/>
    <w:rsid w:val="00880D17"/>
    <w:rsid w:val="00891BFD"/>
    <w:rsid w:val="008930CC"/>
    <w:rsid w:val="008A2AC0"/>
    <w:rsid w:val="008A4458"/>
    <w:rsid w:val="008A4509"/>
    <w:rsid w:val="008A6A19"/>
    <w:rsid w:val="008B2128"/>
    <w:rsid w:val="008B5639"/>
    <w:rsid w:val="008B57E4"/>
    <w:rsid w:val="008B63B2"/>
    <w:rsid w:val="008B7255"/>
    <w:rsid w:val="008C239C"/>
    <w:rsid w:val="008C2D21"/>
    <w:rsid w:val="008C4B97"/>
    <w:rsid w:val="008E3C1D"/>
    <w:rsid w:val="008E68C3"/>
    <w:rsid w:val="008F2E6D"/>
    <w:rsid w:val="008F5B10"/>
    <w:rsid w:val="00902D56"/>
    <w:rsid w:val="00905990"/>
    <w:rsid w:val="00907994"/>
    <w:rsid w:val="00911F94"/>
    <w:rsid w:val="009129BA"/>
    <w:rsid w:val="00915096"/>
    <w:rsid w:val="00940CC0"/>
    <w:rsid w:val="0094530E"/>
    <w:rsid w:val="00951541"/>
    <w:rsid w:val="00955503"/>
    <w:rsid w:val="0095723B"/>
    <w:rsid w:val="009716FD"/>
    <w:rsid w:val="00974179"/>
    <w:rsid w:val="00976145"/>
    <w:rsid w:val="00977394"/>
    <w:rsid w:val="00983C9E"/>
    <w:rsid w:val="009875D6"/>
    <w:rsid w:val="009904B8"/>
    <w:rsid w:val="009952A9"/>
    <w:rsid w:val="009968D0"/>
    <w:rsid w:val="009A19CB"/>
    <w:rsid w:val="009A57FE"/>
    <w:rsid w:val="009A7C28"/>
    <w:rsid w:val="009B0222"/>
    <w:rsid w:val="009B043A"/>
    <w:rsid w:val="009B64BD"/>
    <w:rsid w:val="009C337B"/>
    <w:rsid w:val="009C5A61"/>
    <w:rsid w:val="009C6F86"/>
    <w:rsid w:val="009D3AE3"/>
    <w:rsid w:val="009E0AA6"/>
    <w:rsid w:val="009E5A30"/>
    <w:rsid w:val="009E7609"/>
    <w:rsid w:val="00A0645F"/>
    <w:rsid w:val="00A14F7B"/>
    <w:rsid w:val="00A15556"/>
    <w:rsid w:val="00A169FF"/>
    <w:rsid w:val="00A30CEC"/>
    <w:rsid w:val="00A35C82"/>
    <w:rsid w:val="00A37B40"/>
    <w:rsid w:val="00A401BE"/>
    <w:rsid w:val="00A41F81"/>
    <w:rsid w:val="00A63CDC"/>
    <w:rsid w:val="00A7324C"/>
    <w:rsid w:val="00A73A15"/>
    <w:rsid w:val="00A7531B"/>
    <w:rsid w:val="00A7669D"/>
    <w:rsid w:val="00A82EC3"/>
    <w:rsid w:val="00A835DC"/>
    <w:rsid w:val="00A84439"/>
    <w:rsid w:val="00A84CCA"/>
    <w:rsid w:val="00A850FA"/>
    <w:rsid w:val="00A91B0E"/>
    <w:rsid w:val="00A9495A"/>
    <w:rsid w:val="00A967D8"/>
    <w:rsid w:val="00A972F4"/>
    <w:rsid w:val="00AD1C7A"/>
    <w:rsid w:val="00AE214C"/>
    <w:rsid w:val="00AE26B4"/>
    <w:rsid w:val="00AE5EDF"/>
    <w:rsid w:val="00AF61AC"/>
    <w:rsid w:val="00B060C6"/>
    <w:rsid w:val="00B13BB4"/>
    <w:rsid w:val="00B17D56"/>
    <w:rsid w:val="00B35200"/>
    <w:rsid w:val="00B6032F"/>
    <w:rsid w:val="00B659BC"/>
    <w:rsid w:val="00B81A3D"/>
    <w:rsid w:val="00B85963"/>
    <w:rsid w:val="00B87916"/>
    <w:rsid w:val="00B94022"/>
    <w:rsid w:val="00BA20BC"/>
    <w:rsid w:val="00BA5332"/>
    <w:rsid w:val="00BB5151"/>
    <w:rsid w:val="00BB6C55"/>
    <w:rsid w:val="00BB7F55"/>
    <w:rsid w:val="00BD035A"/>
    <w:rsid w:val="00BD6A60"/>
    <w:rsid w:val="00BE0A2F"/>
    <w:rsid w:val="00BE1701"/>
    <w:rsid w:val="00BE1AE5"/>
    <w:rsid w:val="00BF1E28"/>
    <w:rsid w:val="00BF7124"/>
    <w:rsid w:val="00BF744D"/>
    <w:rsid w:val="00BF747A"/>
    <w:rsid w:val="00C01C0D"/>
    <w:rsid w:val="00C04025"/>
    <w:rsid w:val="00C05271"/>
    <w:rsid w:val="00C05F49"/>
    <w:rsid w:val="00C14109"/>
    <w:rsid w:val="00C15CDD"/>
    <w:rsid w:val="00C20263"/>
    <w:rsid w:val="00C20EF1"/>
    <w:rsid w:val="00C23A25"/>
    <w:rsid w:val="00C31F37"/>
    <w:rsid w:val="00C351B7"/>
    <w:rsid w:val="00C41374"/>
    <w:rsid w:val="00C45C26"/>
    <w:rsid w:val="00C5357F"/>
    <w:rsid w:val="00C54591"/>
    <w:rsid w:val="00C606C7"/>
    <w:rsid w:val="00C70992"/>
    <w:rsid w:val="00C81B26"/>
    <w:rsid w:val="00C833F6"/>
    <w:rsid w:val="00C9201E"/>
    <w:rsid w:val="00C95DA3"/>
    <w:rsid w:val="00C966FA"/>
    <w:rsid w:val="00CA2023"/>
    <w:rsid w:val="00CC2525"/>
    <w:rsid w:val="00CC4361"/>
    <w:rsid w:val="00CC5AF8"/>
    <w:rsid w:val="00CD0C6C"/>
    <w:rsid w:val="00CD0F06"/>
    <w:rsid w:val="00CD5B3B"/>
    <w:rsid w:val="00CD66FB"/>
    <w:rsid w:val="00CE27A4"/>
    <w:rsid w:val="00CE3208"/>
    <w:rsid w:val="00CE4408"/>
    <w:rsid w:val="00CF0E47"/>
    <w:rsid w:val="00CF3EF8"/>
    <w:rsid w:val="00D01FC9"/>
    <w:rsid w:val="00D039DA"/>
    <w:rsid w:val="00D042EB"/>
    <w:rsid w:val="00D06E9C"/>
    <w:rsid w:val="00D10059"/>
    <w:rsid w:val="00D165E7"/>
    <w:rsid w:val="00D17C30"/>
    <w:rsid w:val="00D250EA"/>
    <w:rsid w:val="00D25157"/>
    <w:rsid w:val="00D50C67"/>
    <w:rsid w:val="00D55F8A"/>
    <w:rsid w:val="00D56825"/>
    <w:rsid w:val="00D7108A"/>
    <w:rsid w:val="00D852CA"/>
    <w:rsid w:val="00D86071"/>
    <w:rsid w:val="00D86F1D"/>
    <w:rsid w:val="00D9206B"/>
    <w:rsid w:val="00D926CE"/>
    <w:rsid w:val="00D9554F"/>
    <w:rsid w:val="00DA317A"/>
    <w:rsid w:val="00DB750F"/>
    <w:rsid w:val="00DB7E81"/>
    <w:rsid w:val="00DC6623"/>
    <w:rsid w:val="00DD201D"/>
    <w:rsid w:val="00DD2B9F"/>
    <w:rsid w:val="00DD59B8"/>
    <w:rsid w:val="00DD6C69"/>
    <w:rsid w:val="00DE12B7"/>
    <w:rsid w:val="00DE44B1"/>
    <w:rsid w:val="00DF3B8C"/>
    <w:rsid w:val="00E12480"/>
    <w:rsid w:val="00E17AD3"/>
    <w:rsid w:val="00E17BF9"/>
    <w:rsid w:val="00E22A1D"/>
    <w:rsid w:val="00E22C7D"/>
    <w:rsid w:val="00E277F6"/>
    <w:rsid w:val="00E279D0"/>
    <w:rsid w:val="00E3150C"/>
    <w:rsid w:val="00E400D1"/>
    <w:rsid w:val="00E41AB6"/>
    <w:rsid w:val="00E47169"/>
    <w:rsid w:val="00E47ACA"/>
    <w:rsid w:val="00E55D7F"/>
    <w:rsid w:val="00E562FC"/>
    <w:rsid w:val="00E566CA"/>
    <w:rsid w:val="00E5750F"/>
    <w:rsid w:val="00E57CE5"/>
    <w:rsid w:val="00E63734"/>
    <w:rsid w:val="00E7381A"/>
    <w:rsid w:val="00E778D8"/>
    <w:rsid w:val="00E80D5E"/>
    <w:rsid w:val="00E81076"/>
    <w:rsid w:val="00E97264"/>
    <w:rsid w:val="00EA0F6C"/>
    <w:rsid w:val="00EB2004"/>
    <w:rsid w:val="00EB5FE4"/>
    <w:rsid w:val="00EC03B8"/>
    <w:rsid w:val="00EC0A04"/>
    <w:rsid w:val="00EC2953"/>
    <w:rsid w:val="00EC6DAD"/>
    <w:rsid w:val="00EE07DE"/>
    <w:rsid w:val="00EE174B"/>
    <w:rsid w:val="00EE19C6"/>
    <w:rsid w:val="00EE32F2"/>
    <w:rsid w:val="00EF73F3"/>
    <w:rsid w:val="00F02D94"/>
    <w:rsid w:val="00F050BE"/>
    <w:rsid w:val="00F0616C"/>
    <w:rsid w:val="00F063D3"/>
    <w:rsid w:val="00F1083B"/>
    <w:rsid w:val="00F14400"/>
    <w:rsid w:val="00F14839"/>
    <w:rsid w:val="00F15C41"/>
    <w:rsid w:val="00F27737"/>
    <w:rsid w:val="00F321DC"/>
    <w:rsid w:val="00F517C7"/>
    <w:rsid w:val="00F56471"/>
    <w:rsid w:val="00F61A0A"/>
    <w:rsid w:val="00F671E4"/>
    <w:rsid w:val="00F67D20"/>
    <w:rsid w:val="00F7675C"/>
    <w:rsid w:val="00F90A3B"/>
    <w:rsid w:val="00FA5F5F"/>
    <w:rsid w:val="00FB6138"/>
    <w:rsid w:val="00FB6D27"/>
    <w:rsid w:val="00FC1521"/>
    <w:rsid w:val="00FC2E39"/>
    <w:rsid w:val="00FC4284"/>
    <w:rsid w:val="00FC6D63"/>
    <w:rsid w:val="00FD528C"/>
    <w:rsid w:val="00FE2F2C"/>
    <w:rsid w:val="00FE32BC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D506426-175E-484B-97E0-FC08B85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C712C"/>
    <w:pPr>
      <w:spacing w:after="0" w:line="240" w:lineRule="auto"/>
      <w:ind w:left="0"/>
      <w:jc w:val="left"/>
    </w:pPr>
    <w:rPr>
      <w:rFonts w:ascii="Calibri" w:eastAsiaTheme="minorHAnsi" w:hAnsi="Calibri" w:cstheme="minorBidi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6C712C"/>
    <w:rPr>
      <w:rFonts w:ascii="Calibri" w:eastAsiaTheme="minorHAnsi" w:hAnsi="Calibri" w:cstheme="minorBidi"/>
      <w:sz w:val="22"/>
      <w:szCs w:val="21"/>
      <w:lang w:val="ro-RO"/>
    </w:rPr>
  </w:style>
  <w:style w:type="paragraph" w:styleId="ListParagraph">
    <w:name w:val="List Paragraph"/>
    <w:basedOn w:val="Normal"/>
    <w:uiPriority w:val="72"/>
    <w:qFormat/>
    <w:rsid w:val="00D55F8A"/>
    <w:pPr>
      <w:ind w:left="720"/>
      <w:contextualSpacing/>
    </w:pPr>
  </w:style>
  <w:style w:type="paragraph" w:styleId="BodyText">
    <w:name w:val="Body Text"/>
    <w:basedOn w:val="Normal"/>
    <w:link w:val="BodyTextChar"/>
    <w:rsid w:val="0009434B"/>
    <w:pPr>
      <w:spacing w:after="0" w:line="240" w:lineRule="auto"/>
      <w:ind w:left="0"/>
      <w:jc w:val="left"/>
    </w:pPr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434B"/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l5def1">
    <w:name w:val="l5def1"/>
    <w:basedOn w:val="DefaultParagraphFont"/>
    <w:rsid w:val="0009434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09434B"/>
    <w:rPr>
      <w:rFonts w:ascii="Arial" w:hAnsi="Arial" w:cs="Arial" w:hint="default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5CA"/>
    <w:pPr>
      <w:spacing w:after="0" w:line="240" w:lineRule="auto"/>
      <w:ind w:left="0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5CA"/>
    <w:rPr>
      <w:rFonts w:ascii="Trebuchet MS" w:hAnsi="Trebuchet MS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0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0D63-DAF6-4F2E-96B3-9B7DFA8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Mihaela Enache</cp:lastModifiedBy>
  <cp:revision>3</cp:revision>
  <cp:lastPrinted>2020-01-14T14:59:00Z</cp:lastPrinted>
  <dcterms:created xsi:type="dcterms:W3CDTF">2020-01-14T14:59:00Z</dcterms:created>
  <dcterms:modified xsi:type="dcterms:W3CDTF">2020-01-14T15:44:00Z</dcterms:modified>
</cp:coreProperties>
</file>